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98" w:rsidRDefault="006408C4" w:rsidP="00F40098">
      <w:pPr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342900</wp:posOffset>
            </wp:positionV>
            <wp:extent cx="1628775" cy="2219325"/>
            <wp:effectExtent l="19050" t="0" r="9525" b="0"/>
            <wp:wrapThrough wrapText="bothSides">
              <wp:wrapPolygon edited="0">
                <wp:start x="-253" y="0"/>
                <wp:lineTo x="-253" y="21507"/>
                <wp:lineTo x="21726" y="21507"/>
                <wp:lineTo x="21726" y="0"/>
                <wp:lineTo x="-253" y="0"/>
              </wp:wrapPolygon>
            </wp:wrapThrough>
            <wp:docPr id="2" name="Picture 2" descr="F:\مستندات\photo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مستندات\photo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CB7" w:rsidRPr="00A21CB7">
        <w:rPr>
          <w:rFonts w:asciiTheme="majorBidi" w:hAnsiTheme="majorBidi" w:cstheme="majorBidi"/>
          <w:b/>
          <w:bCs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5pt;height:42pt">
            <v:shadow color="#868686"/>
            <v:textpath style="font-family:&quot;Arial Black&quot;;v-text-kern:t" trim="t" fitpath="t" string="السيرة الذاتية"/>
          </v:shape>
        </w:pict>
      </w:r>
      <w:r w:rsidRPr="006408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6249" w:rsidRDefault="002B6249" w:rsidP="00486660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1" w:hanging="11"/>
        <w:rPr>
          <w:rFonts w:asciiTheme="majorBidi" w:hAnsiTheme="majorBidi" w:cstheme="majorBidi"/>
          <w:b/>
          <w:bCs/>
          <w:sz w:val="28"/>
          <w:szCs w:val="28"/>
        </w:rPr>
      </w:pPr>
      <w:r w:rsidRPr="00872BC5">
        <w:rPr>
          <w:rFonts w:asciiTheme="majorBidi" w:hAnsiTheme="majorBidi" w:cstheme="majorBidi"/>
          <w:b/>
          <w:bCs/>
          <w:sz w:val="28"/>
          <w:szCs w:val="28"/>
          <w:rtl/>
        </w:rPr>
        <w:t>بيانات شخصية :</w:t>
      </w:r>
    </w:p>
    <w:p w:rsidR="00DB34EB" w:rsidRPr="00872BC5" w:rsidRDefault="00DB34EB" w:rsidP="00F40098">
      <w:pPr>
        <w:spacing w:before="120" w:after="120" w:line="240" w:lineRule="auto"/>
        <w:ind w:firstLine="566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</w:t>
      </w:r>
      <w:r w:rsidR="00D228A4" w:rsidRPr="00872BC5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95E0C" w:rsidRPr="00872BC5">
        <w:rPr>
          <w:rFonts w:asciiTheme="majorBidi" w:hAnsiTheme="majorBidi" w:cstheme="majorBidi"/>
          <w:b/>
          <w:bCs/>
          <w:sz w:val="24"/>
          <w:szCs w:val="24"/>
          <w:rtl/>
        </w:rPr>
        <w:t>أحمد محمد عبد المغنى عبد الباقى</w:t>
      </w:r>
    </w:p>
    <w:p w:rsidR="00D228A4" w:rsidRPr="00872BC5" w:rsidRDefault="006E39BD" w:rsidP="001855B1">
      <w:pPr>
        <w:spacing w:before="120" w:after="120" w:line="240" w:lineRule="auto"/>
        <w:ind w:firstLine="566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محل</w:t>
      </w:r>
      <w:r w:rsidR="00DB34EB"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الميلاد </w:t>
      </w:r>
      <w:r w:rsidR="00D228A4" w:rsidRPr="00872BC5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DB34EB"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95E0C"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بنها – محافظة القليوبية – </w:t>
      </w:r>
      <w:r w:rsidR="001855B1" w:rsidRPr="001855B1">
        <w:rPr>
          <w:rFonts w:asciiTheme="majorBidi" w:hAnsiTheme="majorBidi" w:cstheme="majorBidi"/>
          <w:b/>
          <w:bCs/>
          <w:sz w:val="24"/>
          <w:szCs w:val="24"/>
          <w:rtl/>
        </w:rPr>
        <w:t>جمهورية مصر العربية</w:t>
      </w:r>
      <w:r w:rsidR="001855B1" w:rsidRPr="00872BC5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795E0C"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</w:t>
      </w:r>
    </w:p>
    <w:p w:rsidR="00DB34EB" w:rsidRPr="00872BC5" w:rsidRDefault="00E2333E" w:rsidP="00D5755F">
      <w:pPr>
        <w:spacing w:before="120" w:after="120" w:line="240" w:lineRule="auto"/>
        <w:ind w:firstLine="566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DB34EB"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تاريخ الميلاد: </w:t>
      </w:r>
      <w:r w:rsidR="00795E0C" w:rsidRPr="00872BC5">
        <w:rPr>
          <w:rFonts w:asciiTheme="majorBidi" w:hAnsiTheme="majorBidi" w:cstheme="majorBidi"/>
          <w:b/>
          <w:bCs/>
          <w:sz w:val="24"/>
          <w:szCs w:val="24"/>
          <w:rtl/>
        </w:rPr>
        <w:t>2 /  7 / 1979</w:t>
      </w:r>
    </w:p>
    <w:p w:rsidR="00D228A4" w:rsidRPr="00872BC5" w:rsidRDefault="00DB34EB" w:rsidP="00D5755F">
      <w:pPr>
        <w:spacing w:before="120" w:after="120" w:line="240" w:lineRule="auto"/>
        <w:ind w:firstLine="566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الجنسية: </w:t>
      </w:r>
      <w:r w:rsidR="00795E0C"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مصرى                                                     </w:t>
      </w:r>
    </w:p>
    <w:p w:rsidR="00921942" w:rsidRPr="00872BC5" w:rsidRDefault="00921942" w:rsidP="006408C4">
      <w:pPr>
        <w:spacing w:before="120" w:after="120" w:line="240" w:lineRule="auto"/>
        <w:ind w:left="1796" w:hanging="123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العنوان الدائم: </w:t>
      </w:r>
      <w:r w:rsidR="00795E0C" w:rsidRPr="00872BC5">
        <w:rPr>
          <w:rFonts w:asciiTheme="majorBidi" w:hAnsiTheme="majorBidi" w:cstheme="majorBidi"/>
          <w:b/>
          <w:bCs/>
          <w:sz w:val="24"/>
          <w:szCs w:val="24"/>
          <w:rtl/>
        </w:rPr>
        <w:t>8 شارع أحمد عبد الموجود -  حدائق القبة - القاهرة</w:t>
      </w:r>
      <w:r w:rsidR="00E2333E"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855B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="001855B1" w:rsidRPr="001855B1">
        <w:rPr>
          <w:rFonts w:asciiTheme="majorBidi" w:hAnsiTheme="majorBidi" w:cstheme="majorBidi"/>
          <w:b/>
          <w:bCs/>
          <w:sz w:val="24"/>
          <w:szCs w:val="24"/>
          <w:rtl/>
        </w:rPr>
        <w:t>جمهورية مصر العربية</w:t>
      </w:r>
      <w:r w:rsidR="001855B1" w:rsidRPr="00872BC5">
        <w:rPr>
          <w:rFonts w:asciiTheme="majorBidi" w:hAnsiTheme="majorBidi" w:cstheme="majorBidi"/>
          <w:sz w:val="24"/>
          <w:szCs w:val="24"/>
          <w:rtl/>
        </w:rPr>
        <w:t xml:space="preserve">   </w:t>
      </w:r>
    </w:p>
    <w:p w:rsidR="00921942" w:rsidRPr="00872BC5" w:rsidRDefault="00921942" w:rsidP="00D5755F">
      <w:pPr>
        <w:spacing w:before="120" w:after="120" w:line="240" w:lineRule="auto"/>
        <w:ind w:firstLine="566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رقم الهاتف: </w:t>
      </w:r>
      <w:r w:rsidR="00795E0C" w:rsidRPr="00872BC5">
        <w:rPr>
          <w:rFonts w:asciiTheme="majorBidi" w:hAnsiTheme="majorBidi" w:cstheme="majorBidi"/>
          <w:b/>
          <w:bCs/>
          <w:sz w:val="24"/>
          <w:szCs w:val="24"/>
          <w:rtl/>
        </w:rPr>
        <w:t>01</w:t>
      </w:r>
      <w:r w:rsidR="001855B1"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 w:rsidR="00795E0C" w:rsidRPr="00872BC5">
        <w:rPr>
          <w:rFonts w:asciiTheme="majorBidi" w:hAnsiTheme="majorBidi" w:cstheme="majorBidi"/>
          <w:b/>
          <w:bCs/>
          <w:sz w:val="24"/>
          <w:szCs w:val="24"/>
          <w:rtl/>
        </w:rPr>
        <w:t>26775011</w:t>
      </w:r>
      <w:r w:rsidR="00E2333E"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95E0C"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</w:t>
      </w:r>
    </w:p>
    <w:p w:rsidR="00921942" w:rsidRPr="00872BC5" w:rsidRDefault="00921942" w:rsidP="00D5755F">
      <w:pPr>
        <w:spacing w:before="120" w:after="120" w:line="240" w:lineRule="auto"/>
        <w:ind w:firstLine="566"/>
        <w:rPr>
          <w:rFonts w:asciiTheme="majorBidi" w:hAnsiTheme="majorBidi" w:cstheme="majorBidi"/>
          <w:sz w:val="24"/>
          <w:szCs w:val="24"/>
          <w:rtl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>عنوان البريد الإلكتروني</w:t>
      </w:r>
      <w:r w:rsidR="00F552EB"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proofErr w:type="spellStart"/>
      <w:r w:rsidR="00795E0C" w:rsidRPr="00872BC5">
        <w:rPr>
          <w:rFonts w:asciiTheme="majorBidi" w:hAnsiTheme="majorBidi" w:cstheme="majorBidi"/>
          <w:b/>
          <w:bCs/>
          <w:sz w:val="24"/>
          <w:szCs w:val="24"/>
        </w:rPr>
        <w:t>elkomy_a</w:t>
      </w:r>
      <w:proofErr w:type="spellEnd"/>
      <w:r w:rsidR="00795E0C" w:rsidRPr="00872BC5">
        <w:rPr>
          <w:rFonts w:asciiTheme="majorBidi" w:hAnsiTheme="majorBidi" w:cstheme="majorBidi"/>
          <w:b/>
          <w:bCs/>
          <w:sz w:val="24"/>
          <w:szCs w:val="24"/>
        </w:rPr>
        <w:t xml:space="preserve"> @ yahoo.com</w:t>
      </w:r>
    </w:p>
    <w:p w:rsidR="00330236" w:rsidRPr="00872BC5" w:rsidRDefault="00330236" w:rsidP="00872BC5">
      <w:pPr>
        <w:pStyle w:val="ListParagraph"/>
        <w:numPr>
          <w:ilvl w:val="0"/>
          <w:numId w:val="1"/>
        </w:numPr>
        <w:bidi/>
        <w:spacing w:before="360" w:after="0" w:line="240" w:lineRule="auto"/>
        <w:ind w:left="11" w:hanging="11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72B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اللغات الملم بها:</w:t>
      </w:r>
    </w:p>
    <w:p w:rsidR="00A1234A" w:rsidRPr="00872BC5" w:rsidRDefault="00A1234A" w:rsidP="00872BC5">
      <w:pPr>
        <w:spacing w:before="120" w:after="0" w:line="240" w:lineRule="auto"/>
        <w:ind w:firstLine="566"/>
        <w:rPr>
          <w:rFonts w:asciiTheme="majorBidi" w:hAnsiTheme="majorBidi" w:cstheme="majorBidi"/>
          <w:b/>
          <w:bCs/>
          <w:sz w:val="24"/>
          <w:szCs w:val="24"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>العربية    : كتابة , قراءة , تحدث  ممتاز.</w:t>
      </w:r>
    </w:p>
    <w:p w:rsidR="00A1234A" w:rsidRPr="00872BC5" w:rsidRDefault="00A1234A" w:rsidP="00872BC5">
      <w:pPr>
        <w:spacing w:before="120" w:after="0" w:line="240" w:lineRule="auto"/>
        <w:ind w:firstLine="566"/>
        <w:rPr>
          <w:rFonts w:asciiTheme="majorBidi" w:hAnsiTheme="majorBidi" w:cstheme="majorBidi"/>
          <w:b/>
          <w:bCs/>
          <w:sz w:val="24"/>
          <w:szCs w:val="24"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>الانجليزية : كتابة , قراءة , تحدث  جيد .</w:t>
      </w:r>
    </w:p>
    <w:p w:rsidR="00A1234A" w:rsidRPr="00872BC5" w:rsidRDefault="00A1234A" w:rsidP="00D5755F">
      <w:pPr>
        <w:pStyle w:val="ListParagraph"/>
        <w:numPr>
          <w:ilvl w:val="0"/>
          <w:numId w:val="1"/>
        </w:numPr>
        <w:bidi/>
        <w:spacing w:before="360" w:after="120" w:line="360" w:lineRule="auto"/>
        <w:ind w:left="5" w:hanging="6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72B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المؤهلات العلمية:</w:t>
      </w:r>
    </w:p>
    <w:p w:rsidR="00D5755F" w:rsidRPr="00872BC5" w:rsidRDefault="00D5755F" w:rsidP="00D5755F">
      <w:pPr>
        <w:pStyle w:val="ListParagraph"/>
        <w:numPr>
          <w:ilvl w:val="0"/>
          <w:numId w:val="1"/>
        </w:numPr>
        <w:bidi/>
        <w:spacing w:before="120" w:after="120" w:line="240" w:lineRule="auto"/>
        <w:ind w:left="8" w:hanging="9"/>
        <w:rPr>
          <w:rFonts w:asciiTheme="majorBidi" w:hAnsiTheme="majorBidi" w:cstheme="majorBidi"/>
          <w:b/>
          <w:bCs/>
          <w:sz w:val="28"/>
          <w:szCs w:val="28"/>
        </w:rPr>
      </w:pPr>
      <w:r w:rsidRPr="00872B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الدكتوراة: </w:t>
      </w:r>
    </w:p>
    <w:p w:rsidR="00D35C02" w:rsidRPr="00872BC5" w:rsidRDefault="00D35C02" w:rsidP="00437704">
      <w:pPr>
        <w:spacing w:before="120" w:after="120" w:line="240" w:lineRule="auto"/>
        <w:ind w:left="-1"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دكتوراة العلوم الزراعية </w:t>
      </w:r>
      <w:r w:rsidR="00D5755F" w:rsidRPr="00872BC5">
        <w:rPr>
          <w:rFonts w:asciiTheme="majorBidi" w:hAnsiTheme="majorBidi" w:cstheme="majorBidi"/>
          <w:b/>
          <w:bCs/>
          <w:sz w:val="24"/>
          <w:szCs w:val="24"/>
          <w:rtl/>
        </w:rPr>
        <w:t>(2011)</w:t>
      </w:r>
    </w:p>
    <w:p w:rsidR="00D35C02" w:rsidRPr="00872BC5" w:rsidRDefault="00D35C02" w:rsidP="00437704">
      <w:pPr>
        <w:spacing w:before="120" w:after="120" w:line="240" w:lineRule="auto"/>
        <w:ind w:left="-1"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الجامعة : كلية الزراعة – جامعة الزقازيق </w:t>
      </w:r>
    </w:p>
    <w:p w:rsidR="00D35C02" w:rsidRPr="00872BC5" w:rsidRDefault="00D35C02" w:rsidP="00437704">
      <w:pPr>
        <w:spacing w:before="120" w:after="120" w:line="240" w:lineRule="auto"/>
        <w:ind w:left="-1"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>التخصص: وراثة نبات (قطن)</w:t>
      </w:r>
    </w:p>
    <w:p w:rsidR="00D35C02" w:rsidRPr="00872BC5" w:rsidRDefault="00D35C02" w:rsidP="00437704">
      <w:pPr>
        <w:spacing w:before="120" w:after="120" w:line="240" w:lineRule="auto"/>
        <w:ind w:left="-1"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موضوع الرسالة : دراسات وراثية على كفاءة استخدام النيتروجين وتأثيرة على محصول القطن </w:t>
      </w:r>
      <w:r w:rsidR="00654C43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D5755F" w:rsidRPr="00872BC5" w:rsidRDefault="00D5755F" w:rsidP="00D5755F">
      <w:pPr>
        <w:pStyle w:val="ListParagraph"/>
        <w:numPr>
          <w:ilvl w:val="0"/>
          <w:numId w:val="1"/>
        </w:numPr>
        <w:bidi/>
        <w:spacing w:before="120" w:after="120" w:line="240" w:lineRule="auto"/>
        <w:ind w:left="8" w:hanging="9"/>
        <w:rPr>
          <w:rFonts w:asciiTheme="majorBidi" w:hAnsiTheme="majorBidi" w:cstheme="majorBidi"/>
          <w:b/>
          <w:bCs/>
          <w:sz w:val="28"/>
          <w:szCs w:val="28"/>
        </w:rPr>
      </w:pPr>
      <w:r w:rsidRPr="00872B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الماجيستر: </w:t>
      </w:r>
    </w:p>
    <w:p w:rsidR="00D5755F" w:rsidRPr="00872BC5" w:rsidRDefault="00D5755F" w:rsidP="00437704">
      <w:pPr>
        <w:spacing w:before="120" w:after="120" w:line="240" w:lineRule="auto"/>
        <w:ind w:left="-1"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>ماجيستير العلوم الزراعية (2006)</w:t>
      </w:r>
    </w:p>
    <w:p w:rsidR="00D5755F" w:rsidRPr="00872BC5" w:rsidRDefault="00D5755F" w:rsidP="00437704">
      <w:pPr>
        <w:spacing w:before="120" w:after="120" w:line="240" w:lineRule="auto"/>
        <w:ind w:left="-1"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الجامعة : كلية الزراعة – جامعة الزقازيق </w:t>
      </w:r>
    </w:p>
    <w:p w:rsidR="00D5755F" w:rsidRPr="00872BC5" w:rsidRDefault="00D5755F" w:rsidP="00437704">
      <w:pPr>
        <w:spacing w:before="120" w:after="120" w:line="240" w:lineRule="auto"/>
        <w:ind w:left="-1"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>التخصص: وراثة نبات (قطن)</w:t>
      </w:r>
    </w:p>
    <w:p w:rsidR="00D35C02" w:rsidRDefault="00D5755F" w:rsidP="00437704">
      <w:pPr>
        <w:spacing w:before="120" w:after="120" w:line="240" w:lineRule="auto"/>
        <w:ind w:left="-1" w:firstLine="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>موضوع الرسالة : النتائج الوراثية المترتبة على ادخال جينات أجنبية الى بعض الاقطان المصرية</w:t>
      </w:r>
      <w:r w:rsidR="00654C43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654C43" w:rsidRPr="00872BC5" w:rsidRDefault="00654C43" w:rsidP="00654C43">
      <w:pPr>
        <w:pStyle w:val="ListParagraph"/>
        <w:numPr>
          <w:ilvl w:val="0"/>
          <w:numId w:val="1"/>
        </w:numPr>
        <w:bidi/>
        <w:spacing w:before="120" w:after="120" w:line="240" w:lineRule="auto"/>
        <w:ind w:left="8" w:hanging="9"/>
        <w:rPr>
          <w:rFonts w:asciiTheme="majorBidi" w:hAnsiTheme="majorBidi" w:cstheme="majorBidi"/>
          <w:b/>
          <w:bCs/>
          <w:sz w:val="28"/>
          <w:szCs w:val="28"/>
        </w:rPr>
      </w:pPr>
      <w:r w:rsidRPr="00872BC5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لبكالوريوس</w:t>
      </w:r>
      <w:r w:rsidRPr="00872B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p w:rsidR="00654C43" w:rsidRPr="00872BC5" w:rsidRDefault="00654C43" w:rsidP="00654C43">
      <w:pPr>
        <w:spacing w:before="120" w:after="120" w:line="240" w:lineRule="auto"/>
        <w:ind w:left="-1" w:firstLine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بكالوريوس</w:t>
      </w: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العلوم الزراعية (200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0</w:t>
      </w: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:rsidR="00654C43" w:rsidRDefault="00654C43" w:rsidP="00654C43">
      <w:pPr>
        <w:spacing w:before="120" w:after="120" w:line="240" w:lineRule="auto"/>
        <w:ind w:left="-1" w:firstLine="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>الجامعة : كلية الزراعة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بمشتهر</w:t>
      </w: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– جامعة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بنها</w:t>
      </w:r>
      <w:r w:rsidRPr="00872B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B95655" w:rsidRDefault="00B95655" w:rsidP="00654C43">
      <w:pPr>
        <w:spacing w:before="120" w:after="120" w:line="240" w:lineRule="auto"/>
        <w:ind w:left="-1" w:firstLine="567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95655" w:rsidRDefault="00B95655" w:rsidP="00654C43">
      <w:pPr>
        <w:spacing w:before="120" w:after="120" w:line="240" w:lineRule="auto"/>
        <w:ind w:left="-1" w:firstLine="567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95655" w:rsidRDefault="00B95655" w:rsidP="00654C43">
      <w:pPr>
        <w:spacing w:before="120" w:after="120" w:line="240" w:lineRule="auto"/>
        <w:ind w:left="-1" w:firstLine="567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95655" w:rsidRPr="00872BC5" w:rsidRDefault="00B95655" w:rsidP="00654C43">
      <w:pPr>
        <w:spacing w:before="120" w:after="120" w:line="240" w:lineRule="auto"/>
        <w:ind w:left="-1" w:firstLine="567"/>
        <w:rPr>
          <w:rFonts w:asciiTheme="majorBidi" w:hAnsiTheme="majorBidi" w:cstheme="majorBidi"/>
          <w:b/>
          <w:bCs/>
          <w:sz w:val="24"/>
          <w:szCs w:val="24"/>
        </w:rPr>
      </w:pPr>
    </w:p>
    <w:p w:rsidR="00330236" w:rsidRPr="00872BC5" w:rsidRDefault="00330236" w:rsidP="00872BC5">
      <w:pPr>
        <w:pStyle w:val="ListParagraph"/>
        <w:numPr>
          <w:ilvl w:val="0"/>
          <w:numId w:val="1"/>
        </w:numPr>
        <w:bidi/>
        <w:spacing w:before="360" w:after="0" w:line="240" w:lineRule="auto"/>
        <w:ind w:left="6" w:hanging="6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72B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السجل الوظيف</w:t>
      </w:r>
      <w:r w:rsidR="003F15FE" w:rsidRPr="00872B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ـ</w:t>
      </w:r>
      <w:r w:rsidRPr="00872B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ي:</w:t>
      </w:r>
    </w:p>
    <w:p w:rsidR="00330236" w:rsidRPr="00872BC5" w:rsidRDefault="00330236" w:rsidP="00872BC5">
      <w:pPr>
        <w:pStyle w:val="Title"/>
        <w:spacing w:before="120" w:after="120" w:line="24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72BC5">
        <w:rPr>
          <w:rFonts w:asciiTheme="majorBidi" w:hAnsiTheme="majorBidi" w:cstheme="majorBidi"/>
          <w:sz w:val="24"/>
          <w:szCs w:val="24"/>
          <w:rtl/>
        </w:rPr>
        <w:t xml:space="preserve">جهة العمل: </w:t>
      </w:r>
      <w:r w:rsidR="00AE5C98" w:rsidRPr="00872BC5">
        <w:rPr>
          <w:rFonts w:asciiTheme="majorBidi" w:hAnsiTheme="majorBidi" w:cstheme="majorBidi"/>
          <w:sz w:val="24"/>
          <w:szCs w:val="24"/>
          <w:rtl/>
        </w:rPr>
        <w:t>مركز البحوث الزراعية – معهد بحوث القطن</w:t>
      </w:r>
      <w:r w:rsidR="00D5755F" w:rsidRPr="00872BC5">
        <w:rPr>
          <w:rFonts w:asciiTheme="majorBidi" w:hAnsiTheme="majorBidi" w:cstheme="majorBidi"/>
          <w:sz w:val="24"/>
          <w:szCs w:val="24"/>
          <w:rtl/>
        </w:rPr>
        <w:t xml:space="preserve"> –  قسم بحوث تربية القطن</w:t>
      </w:r>
    </w:p>
    <w:p w:rsidR="00330236" w:rsidRPr="00872BC5" w:rsidRDefault="00330236" w:rsidP="00872BC5">
      <w:pPr>
        <w:pStyle w:val="Title"/>
        <w:spacing w:before="120" w:after="120" w:line="240" w:lineRule="auto"/>
        <w:jc w:val="lowKashida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872BC5">
        <w:rPr>
          <w:rFonts w:asciiTheme="majorBidi" w:hAnsiTheme="majorBidi" w:cstheme="majorBidi"/>
          <w:sz w:val="24"/>
          <w:szCs w:val="24"/>
          <w:rtl/>
        </w:rPr>
        <w:t>الوظيفة</w:t>
      </w:r>
      <w:r w:rsidR="003F15FE" w:rsidRPr="00872BC5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AE5C98" w:rsidRPr="00872BC5">
        <w:rPr>
          <w:rFonts w:asciiTheme="majorBidi" w:hAnsiTheme="majorBidi" w:cstheme="majorBidi"/>
          <w:sz w:val="24"/>
          <w:szCs w:val="24"/>
          <w:rtl/>
        </w:rPr>
        <w:t>باحث</w:t>
      </w:r>
      <w:r w:rsidR="00D2539E">
        <w:rPr>
          <w:rFonts w:asciiTheme="majorBidi" w:hAnsiTheme="majorBidi" w:cstheme="majorBidi"/>
          <w:sz w:val="24"/>
          <w:szCs w:val="24"/>
        </w:rPr>
        <w:t xml:space="preserve">  </w:t>
      </w:r>
      <w:r w:rsidR="00D2539E">
        <w:rPr>
          <w:rFonts w:asciiTheme="majorBidi" w:hAnsiTheme="majorBidi" w:cstheme="majorBidi" w:hint="cs"/>
          <w:sz w:val="24"/>
          <w:szCs w:val="24"/>
          <w:rtl/>
          <w:lang w:bidi="ar-EG"/>
        </w:rPr>
        <w:t>(مربى قطن)</w:t>
      </w:r>
    </w:p>
    <w:p w:rsidR="00AE5C98" w:rsidRPr="00872BC5" w:rsidRDefault="00330236" w:rsidP="00774B09">
      <w:pPr>
        <w:pStyle w:val="Title"/>
        <w:spacing w:before="120" w:after="120" w:line="240" w:lineRule="auto"/>
        <w:ind w:left="1229" w:hanging="1275"/>
        <w:jc w:val="both"/>
        <w:rPr>
          <w:rFonts w:asciiTheme="majorBidi" w:hAnsiTheme="majorBidi" w:cstheme="majorBidi"/>
          <w:sz w:val="24"/>
          <w:szCs w:val="24"/>
          <w:rtl/>
        </w:rPr>
      </w:pPr>
      <w:r w:rsidRPr="00872BC5">
        <w:rPr>
          <w:rFonts w:asciiTheme="majorBidi" w:hAnsiTheme="majorBidi" w:cstheme="majorBidi"/>
          <w:sz w:val="24"/>
          <w:szCs w:val="24"/>
          <w:rtl/>
        </w:rPr>
        <w:t xml:space="preserve">مجال الوظيفة: </w:t>
      </w:r>
      <w:r w:rsidR="00AE5C98" w:rsidRPr="00872BC5">
        <w:rPr>
          <w:rFonts w:asciiTheme="majorBidi" w:hAnsiTheme="majorBidi" w:cstheme="majorBidi"/>
          <w:sz w:val="24"/>
          <w:szCs w:val="24"/>
          <w:rtl/>
        </w:rPr>
        <w:t>استنباط وانتاج اصناف حديثة من ال</w:t>
      </w:r>
      <w:r w:rsidR="001855B1">
        <w:rPr>
          <w:rFonts w:asciiTheme="majorBidi" w:hAnsiTheme="majorBidi" w:cstheme="majorBidi"/>
          <w:sz w:val="24"/>
          <w:szCs w:val="24"/>
          <w:rtl/>
        </w:rPr>
        <w:t xml:space="preserve">قطن المصرى من طبقة طويل التيلة </w:t>
      </w:r>
      <w:r w:rsidR="001855B1">
        <w:rPr>
          <w:rFonts w:asciiTheme="majorBidi" w:hAnsiTheme="majorBidi" w:cstheme="majorBidi" w:hint="cs"/>
          <w:sz w:val="24"/>
          <w:szCs w:val="24"/>
          <w:rtl/>
          <w:lang w:bidi="ar-EG"/>
        </w:rPr>
        <w:t>و</w:t>
      </w:r>
      <w:r w:rsidR="00DD32F1">
        <w:rPr>
          <w:rFonts w:asciiTheme="majorBidi" w:hAnsiTheme="majorBidi" w:cstheme="majorBidi" w:hint="cs"/>
          <w:sz w:val="24"/>
          <w:szCs w:val="24"/>
          <w:rtl/>
        </w:rPr>
        <w:t xml:space="preserve">انتاج بذرة المربى للاصناف الحديثة بالاضافة الى </w:t>
      </w:r>
      <w:r w:rsidR="00AE5C98" w:rsidRPr="00872BC5">
        <w:rPr>
          <w:rFonts w:asciiTheme="majorBidi" w:hAnsiTheme="majorBidi" w:cstheme="majorBidi"/>
          <w:sz w:val="24"/>
          <w:szCs w:val="24"/>
          <w:rtl/>
        </w:rPr>
        <w:t>المحافظة على الاصول الوراثية</w:t>
      </w:r>
      <w:r w:rsidR="001B7B77" w:rsidRPr="00872BC5">
        <w:rPr>
          <w:rFonts w:asciiTheme="majorBidi" w:hAnsiTheme="majorBidi" w:cstheme="majorBidi"/>
          <w:sz w:val="24"/>
          <w:szCs w:val="24"/>
          <w:rtl/>
        </w:rPr>
        <w:t>.</w:t>
      </w:r>
    </w:p>
    <w:p w:rsidR="00330236" w:rsidRPr="00872BC5" w:rsidRDefault="00330236" w:rsidP="00E21723">
      <w:pPr>
        <w:pStyle w:val="Title"/>
        <w:spacing w:before="120" w:after="120" w:line="24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72BC5">
        <w:rPr>
          <w:rFonts w:asciiTheme="majorBidi" w:hAnsiTheme="majorBidi" w:cstheme="majorBidi"/>
          <w:sz w:val="24"/>
          <w:szCs w:val="24"/>
          <w:rtl/>
        </w:rPr>
        <w:t xml:space="preserve">تاريخ شغل الوظيفة: منذ </w:t>
      </w:r>
      <w:r w:rsidR="00AE5C98" w:rsidRPr="00872BC5">
        <w:rPr>
          <w:rFonts w:asciiTheme="majorBidi" w:hAnsiTheme="majorBidi" w:cstheme="majorBidi"/>
          <w:sz w:val="24"/>
          <w:szCs w:val="24"/>
          <w:rtl/>
        </w:rPr>
        <w:t>ديسمبر 2011</w:t>
      </w:r>
      <w:r w:rsidR="003F15FE" w:rsidRPr="00872BC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72BC5">
        <w:rPr>
          <w:rFonts w:asciiTheme="majorBidi" w:hAnsiTheme="majorBidi" w:cstheme="majorBidi"/>
          <w:sz w:val="24"/>
          <w:szCs w:val="24"/>
          <w:rtl/>
        </w:rPr>
        <w:t xml:space="preserve">وحتى </w:t>
      </w:r>
      <w:r w:rsidR="00AE5C98" w:rsidRPr="00872BC5">
        <w:rPr>
          <w:rFonts w:asciiTheme="majorBidi" w:hAnsiTheme="majorBidi" w:cstheme="majorBidi"/>
          <w:sz w:val="24"/>
          <w:szCs w:val="24"/>
          <w:rtl/>
        </w:rPr>
        <w:t>الان</w:t>
      </w:r>
    </w:p>
    <w:p w:rsidR="00AE5C98" w:rsidRPr="00872BC5" w:rsidRDefault="00330236" w:rsidP="00872BC5">
      <w:pPr>
        <w:pStyle w:val="Title"/>
        <w:spacing w:before="120" w:after="12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72BC5">
        <w:rPr>
          <w:rFonts w:asciiTheme="majorBidi" w:hAnsiTheme="majorBidi" w:cstheme="majorBidi"/>
          <w:sz w:val="24"/>
          <w:szCs w:val="24"/>
          <w:rtl/>
        </w:rPr>
        <w:t xml:space="preserve">عنوان جهة العمل: </w:t>
      </w:r>
      <w:r w:rsidR="00AE5C98" w:rsidRPr="00872BC5">
        <w:rPr>
          <w:rFonts w:asciiTheme="majorBidi" w:hAnsiTheme="majorBidi" w:cstheme="majorBidi"/>
          <w:sz w:val="24"/>
          <w:szCs w:val="24"/>
          <w:rtl/>
        </w:rPr>
        <w:t xml:space="preserve">9 شارع الجامعة </w:t>
      </w:r>
      <w:r w:rsidR="00D5755F" w:rsidRPr="00872BC5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="00AE5C98" w:rsidRPr="00872BC5">
        <w:rPr>
          <w:rFonts w:asciiTheme="majorBidi" w:hAnsiTheme="majorBidi" w:cstheme="majorBidi"/>
          <w:sz w:val="24"/>
          <w:szCs w:val="24"/>
          <w:rtl/>
        </w:rPr>
        <w:t xml:space="preserve">الجيزة - جمهورية مصر العربية   </w:t>
      </w:r>
    </w:p>
    <w:p w:rsidR="00437704" w:rsidRPr="00872BC5" w:rsidRDefault="001A3310" w:rsidP="00872BC5">
      <w:pPr>
        <w:pStyle w:val="Title"/>
        <w:spacing w:before="120" w:after="120" w:line="24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72BC5">
        <w:rPr>
          <w:rFonts w:asciiTheme="majorBidi" w:hAnsiTheme="majorBidi" w:cstheme="majorBidi"/>
          <w:sz w:val="24"/>
          <w:szCs w:val="24"/>
          <w:rtl/>
        </w:rPr>
        <w:t xml:space="preserve">هاتف العمل: 35726998 – 35725035 </w:t>
      </w:r>
      <w:r w:rsidR="00437704" w:rsidRPr="00872BC5">
        <w:rPr>
          <w:rFonts w:asciiTheme="majorBidi" w:hAnsiTheme="majorBidi" w:cstheme="majorBidi"/>
          <w:sz w:val="24"/>
          <w:szCs w:val="24"/>
          <w:rtl/>
        </w:rPr>
        <w:t>–</w:t>
      </w:r>
      <w:r w:rsidRPr="00872BC5">
        <w:rPr>
          <w:rFonts w:asciiTheme="majorBidi" w:hAnsiTheme="majorBidi" w:cstheme="majorBidi"/>
          <w:sz w:val="24"/>
          <w:szCs w:val="24"/>
          <w:rtl/>
        </w:rPr>
        <w:t xml:space="preserve"> 35723442</w:t>
      </w:r>
    </w:p>
    <w:p w:rsidR="00437704" w:rsidRPr="00872BC5" w:rsidRDefault="00437704" w:rsidP="00872BC5">
      <w:pPr>
        <w:pStyle w:val="Title"/>
        <w:spacing w:before="120" w:after="120" w:line="24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72BC5">
        <w:rPr>
          <w:rFonts w:asciiTheme="majorBidi" w:hAnsiTheme="majorBidi" w:cstheme="majorBidi"/>
          <w:sz w:val="24"/>
          <w:szCs w:val="24"/>
          <w:rtl/>
        </w:rPr>
        <w:t>رقم الفاكس: 25725035 - 3723442</w:t>
      </w:r>
    </w:p>
    <w:p w:rsidR="00330236" w:rsidRDefault="00330236" w:rsidP="00872BC5">
      <w:pPr>
        <w:pStyle w:val="Title"/>
        <w:spacing w:before="120" w:after="12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72BC5">
        <w:rPr>
          <w:rFonts w:asciiTheme="majorBidi" w:hAnsiTheme="majorBidi" w:cstheme="majorBidi"/>
          <w:sz w:val="24"/>
          <w:szCs w:val="24"/>
          <w:rtl/>
        </w:rPr>
        <w:t>عنوان البريد الإلكتروني</w:t>
      </w:r>
      <w:r w:rsidR="00F552EB" w:rsidRPr="00872BC5">
        <w:rPr>
          <w:rFonts w:asciiTheme="majorBidi" w:hAnsiTheme="majorBidi" w:cstheme="majorBidi"/>
          <w:sz w:val="24"/>
          <w:szCs w:val="24"/>
          <w:rtl/>
        </w:rPr>
        <w:t xml:space="preserve"> الخاص بالعمل</w:t>
      </w:r>
      <w:r w:rsidRPr="00872BC5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AE5C98" w:rsidRPr="00872BC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3310" w:rsidRPr="00872BC5">
        <w:rPr>
          <w:rFonts w:asciiTheme="majorBidi" w:hAnsiTheme="majorBidi" w:cstheme="majorBidi"/>
          <w:sz w:val="24"/>
          <w:szCs w:val="24"/>
        </w:rPr>
        <w:t>arc.claes.sci.eg</w:t>
      </w:r>
    </w:p>
    <w:p w:rsidR="00F00660" w:rsidRDefault="00F00660" w:rsidP="00F00660">
      <w:pPr>
        <w:pStyle w:val="ListParagraph"/>
        <w:numPr>
          <w:ilvl w:val="0"/>
          <w:numId w:val="1"/>
        </w:numPr>
        <w:bidi/>
        <w:spacing w:before="360" w:after="0" w:line="240" w:lineRule="auto"/>
        <w:ind w:left="6" w:hanging="6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التدرج</w:t>
      </w:r>
      <w:r w:rsidRPr="00872B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الوظيفـي: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</w:p>
    <w:p w:rsidR="00F00660" w:rsidRPr="001855B1" w:rsidRDefault="00F00660" w:rsidP="001855B1">
      <w:pPr>
        <w:pStyle w:val="ListParagraph"/>
        <w:tabs>
          <w:tab w:val="right" w:pos="1371"/>
        </w:tabs>
        <w:bidi/>
        <w:spacing w:before="360" w:after="0" w:line="240" w:lineRule="auto"/>
        <w:ind w:left="6" w:firstLine="1365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55B1">
        <w:rPr>
          <w:rFonts w:asciiTheme="majorBidi" w:hAnsiTheme="majorBidi" w:cstheme="majorBidi" w:hint="cs"/>
          <w:b/>
          <w:bCs/>
          <w:sz w:val="24"/>
          <w:szCs w:val="24"/>
          <w:rtl/>
        </w:rPr>
        <w:t>باحث           :   منذ 27/12/2011 حتى الان</w:t>
      </w:r>
    </w:p>
    <w:p w:rsidR="00F00660" w:rsidRPr="001855B1" w:rsidRDefault="00F00660" w:rsidP="00A32DBB">
      <w:pPr>
        <w:pStyle w:val="ListParagraph"/>
        <w:tabs>
          <w:tab w:val="right" w:pos="1371"/>
        </w:tabs>
        <w:bidi/>
        <w:spacing w:before="360" w:after="0" w:line="240" w:lineRule="auto"/>
        <w:ind w:left="6" w:firstLine="1365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55B1">
        <w:rPr>
          <w:rFonts w:asciiTheme="majorBidi" w:hAnsiTheme="majorBidi" w:cstheme="majorBidi" w:hint="cs"/>
          <w:b/>
          <w:bCs/>
          <w:sz w:val="24"/>
          <w:szCs w:val="24"/>
          <w:rtl/>
        </w:rPr>
        <w:t>باحث مساعد : منذ 10/</w:t>
      </w:r>
      <w:r w:rsidR="00A32DBB">
        <w:rPr>
          <w:rFonts w:asciiTheme="majorBidi" w:hAnsiTheme="majorBidi" w:cstheme="majorBidi" w:hint="cs"/>
          <w:b/>
          <w:bCs/>
          <w:sz w:val="24"/>
          <w:szCs w:val="24"/>
          <w:rtl/>
        </w:rPr>
        <w:t>8</w:t>
      </w:r>
      <w:r w:rsidRPr="001855B1">
        <w:rPr>
          <w:rFonts w:asciiTheme="majorBidi" w:hAnsiTheme="majorBidi" w:cstheme="majorBidi" w:hint="cs"/>
          <w:b/>
          <w:bCs/>
          <w:sz w:val="24"/>
          <w:szCs w:val="24"/>
          <w:rtl/>
        </w:rPr>
        <w:t>/200</w:t>
      </w:r>
      <w:r w:rsidR="00A32DBB">
        <w:rPr>
          <w:rFonts w:asciiTheme="majorBidi" w:hAnsiTheme="majorBidi" w:cstheme="majorBidi" w:hint="cs"/>
          <w:b/>
          <w:bCs/>
          <w:sz w:val="24"/>
          <w:szCs w:val="24"/>
          <w:rtl/>
        </w:rPr>
        <w:t>9</w:t>
      </w:r>
      <w:r w:rsidRPr="001855B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حتى 27/12/2011</w:t>
      </w:r>
    </w:p>
    <w:p w:rsidR="00F00660" w:rsidRPr="001855B1" w:rsidRDefault="00F00660" w:rsidP="00A32DBB">
      <w:pPr>
        <w:pStyle w:val="ListParagraph"/>
        <w:tabs>
          <w:tab w:val="right" w:pos="1371"/>
        </w:tabs>
        <w:bidi/>
        <w:spacing w:before="360" w:after="360" w:line="240" w:lineRule="auto"/>
        <w:ind w:left="6" w:firstLine="1366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55B1">
        <w:rPr>
          <w:rFonts w:asciiTheme="majorBidi" w:hAnsiTheme="majorBidi" w:cstheme="majorBidi" w:hint="cs"/>
          <w:b/>
          <w:bCs/>
          <w:sz w:val="24"/>
          <w:szCs w:val="24"/>
          <w:rtl/>
        </w:rPr>
        <w:t>مهندس زراعى : 1/7/2001 حتى 10/</w:t>
      </w:r>
      <w:r w:rsidR="00A32DBB">
        <w:rPr>
          <w:rFonts w:asciiTheme="majorBidi" w:hAnsiTheme="majorBidi" w:cstheme="majorBidi" w:hint="cs"/>
          <w:b/>
          <w:bCs/>
          <w:sz w:val="24"/>
          <w:szCs w:val="24"/>
          <w:rtl/>
        </w:rPr>
        <w:t>8</w:t>
      </w:r>
      <w:r w:rsidRPr="001855B1">
        <w:rPr>
          <w:rFonts w:asciiTheme="majorBidi" w:hAnsiTheme="majorBidi" w:cstheme="majorBidi" w:hint="cs"/>
          <w:b/>
          <w:bCs/>
          <w:sz w:val="24"/>
          <w:szCs w:val="24"/>
          <w:rtl/>
        </w:rPr>
        <w:t>/200</w:t>
      </w:r>
      <w:r w:rsidR="00A32DBB">
        <w:rPr>
          <w:rFonts w:asciiTheme="majorBidi" w:hAnsiTheme="majorBidi" w:cstheme="majorBidi" w:hint="cs"/>
          <w:b/>
          <w:bCs/>
          <w:sz w:val="24"/>
          <w:szCs w:val="24"/>
          <w:rtl/>
        </w:rPr>
        <w:t>9</w:t>
      </w:r>
    </w:p>
    <w:p w:rsidR="001D0D8B" w:rsidRPr="00F00660" w:rsidRDefault="001D0D8B" w:rsidP="001D0D8B">
      <w:pPr>
        <w:pStyle w:val="ListParagraph"/>
        <w:tabs>
          <w:tab w:val="right" w:pos="1371"/>
        </w:tabs>
        <w:bidi/>
        <w:spacing w:before="360" w:after="360" w:line="240" w:lineRule="auto"/>
        <w:ind w:left="6" w:firstLine="1366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70AF3" w:rsidRPr="00872BC5" w:rsidRDefault="00330236" w:rsidP="001D0D8B">
      <w:pPr>
        <w:pStyle w:val="ListParagraph"/>
        <w:numPr>
          <w:ilvl w:val="0"/>
          <w:numId w:val="1"/>
        </w:numPr>
        <w:bidi/>
        <w:spacing w:before="480" w:after="0" w:line="240" w:lineRule="auto"/>
        <w:ind w:left="6" w:hanging="6"/>
        <w:rPr>
          <w:rFonts w:asciiTheme="majorBidi" w:hAnsiTheme="majorBidi" w:cstheme="majorBidi"/>
          <w:b/>
          <w:bCs/>
          <w:sz w:val="28"/>
          <w:szCs w:val="28"/>
        </w:rPr>
      </w:pPr>
      <w:r w:rsidRPr="00872B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مهام الوظيفة: </w:t>
      </w:r>
    </w:p>
    <w:p w:rsidR="00370AF3" w:rsidRPr="00872BC5" w:rsidRDefault="00370AF3" w:rsidP="00AA2D48">
      <w:pPr>
        <w:pStyle w:val="Title"/>
        <w:spacing w:before="120" w:after="120"/>
        <w:jc w:val="lowKashida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872BC5">
        <w:rPr>
          <w:rFonts w:asciiTheme="majorBidi" w:hAnsiTheme="majorBidi" w:cstheme="majorBidi"/>
          <w:sz w:val="24"/>
          <w:szCs w:val="24"/>
          <w:u w:val="single"/>
          <w:rtl/>
        </w:rPr>
        <w:t xml:space="preserve">(أ)  في مجال البحوث وانتاج التقاوي </w:t>
      </w:r>
    </w:p>
    <w:p w:rsidR="00370AF3" w:rsidRPr="005A0EEE" w:rsidRDefault="00370AF3" w:rsidP="005A0EEE">
      <w:pPr>
        <w:pStyle w:val="Title"/>
        <w:numPr>
          <w:ilvl w:val="0"/>
          <w:numId w:val="3"/>
        </w:numPr>
        <w:spacing w:before="120" w:after="120" w:line="240" w:lineRule="auto"/>
        <w:ind w:left="357" w:right="0" w:hanging="75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5A0EEE">
        <w:rPr>
          <w:rFonts w:asciiTheme="majorBidi" w:hAnsiTheme="majorBidi" w:cstheme="majorBidi"/>
          <w:b w:val="0"/>
          <w:bCs w:val="0"/>
          <w:sz w:val="24"/>
          <w:szCs w:val="24"/>
          <w:rtl/>
        </w:rPr>
        <w:t>مباشرة تنفيذ برامج تربية وإكثار أصاف القطن بالوجه البحري  من زراعة وجنى و حليج وتحليل إحصائي.</w:t>
      </w:r>
    </w:p>
    <w:p w:rsidR="00370AF3" w:rsidRPr="005A0EEE" w:rsidRDefault="00370AF3" w:rsidP="005A0EEE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57" w:hanging="75"/>
        <w:jc w:val="both"/>
        <w:rPr>
          <w:rFonts w:asciiTheme="majorBidi" w:hAnsiTheme="majorBidi" w:cstheme="majorBidi"/>
          <w:sz w:val="24"/>
          <w:szCs w:val="24"/>
        </w:rPr>
      </w:pPr>
      <w:r w:rsidRPr="005A0EEE">
        <w:rPr>
          <w:rFonts w:asciiTheme="majorBidi" w:hAnsiTheme="majorBidi" w:cstheme="majorBidi"/>
          <w:sz w:val="24"/>
          <w:szCs w:val="24"/>
          <w:rtl/>
        </w:rPr>
        <w:t xml:space="preserve">استنباط وانتاج اصناف حديثة من القطن المصرى من طبقة طويل التيلة </w:t>
      </w:r>
      <w:r w:rsidRPr="005A0EEE">
        <w:rPr>
          <w:rFonts w:asciiTheme="majorBidi" w:hAnsiTheme="majorBidi" w:cstheme="majorBidi"/>
          <w:sz w:val="24"/>
          <w:szCs w:val="24"/>
        </w:rPr>
        <w:t>.</w:t>
      </w:r>
    </w:p>
    <w:p w:rsidR="00370AF3" w:rsidRPr="005A0EEE" w:rsidRDefault="00774B09" w:rsidP="005A0EEE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57" w:hanging="7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المحافظة على </w:t>
      </w:r>
      <w:r w:rsidR="00370AF3" w:rsidRPr="005A0EEE">
        <w:rPr>
          <w:rFonts w:asciiTheme="majorBidi" w:hAnsiTheme="majorBidi" w:cstheme="majorBidi"/>
          <w:sz w:val="24"/>
          <w:szCs w:val="24"/>
          <w:rtl/>
        </w:rPr>
        <w:t>الاصول الوراثية</w:t>
      </w:r>
      <w:r w:rsidR="00370AF3" w:rsidRPr="005A0EEE">
        <w:rPr>
          <w:rFonts w:asciiTheme="majorBidi" w:hAnsiTheme="majorBidi" w:cstheme="majorBidi"/>
          <w:sz w:val="24"/>
          <w:szCs w:val="24"/>
        </w:rPr>
        <w:t>.</w:t>
      </w:r>
    </w:p>
    <w:p w:rsidR="00370AF3" w:rsidRPr="005A0EEE" w:rsidRDefault="00370AF3" w:rsidP="00774B09">
      <w:pPr>
        <w:pStyle w:val="Title"/>
        <w:numPr>
          <w:ilvl w:val="0"/>
          <w:numId w:val="3"/>
        </w:numPr>
        <w:spacing w:before="120" w:after="120" w:line="240" w:lineRule="auto"/>
        <w:ind w:left="357" w:right="0" w:hanging="75"/>
        <w:jc w:val="both"/>
        <w:rPr>
          <w:rFonts w:asciiTheme="majorBidi" w:hAnsiTheme="majorBidi" w:cstheme="majorBidi"/>
          <w:b w:val="0"/>
          <w:bCs w:val="0"/>
          <w:spacing w:val="-6"/>
          <w:sz w:val="24"/>
          <w:szCs w:val="24"/>
        </w:rPr>
      </w:pPr>
      <w:r w:rsidRPr="005A0EEE">
        <w:rPr>
          <w:rFonts w:asciiTheme="majorBidi" w:hAnsiTheme="majorBidi" w:cstheme="majorBidi"/>
          <w:b w:val="0"/>
          <w:bCs w:val="0"/>
          <w:spacing w:val="-6"/>
          <w:sz w:val="24"/>
          <w:szCs w:val="24"/>
          <w:rtl/>
        </w:rPr>
        <w:t>زراعة التجارب الأولية (أ) والتجارب المتقدمة (ب) بالوجه البحري وأجراء الوصف الخضري و الثمري و جنيها .</w:t>
      </w:r>
    </w:p>
    <w:p w:rsidR="00370AF3" w:rsidRDefault="00370AF3" w:rsidP="005A0EEE">
      <w:pPr>
        <w:pStyle w:val="Title"/>
        <w:numPr>
          <w:ilvl w:val="0"/>
          <w:numId w:val="3"/>
        </w:numPr>
        <w:spacing w:before="120" w:after="120" w:line="240" w:lineRule="auto"/>
        <w:ind w:left="357" w:right="0" w:hanging="75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5A0EEE">
        <w:rPr>
          <w:rFonts w:asciiTheme="majorBidi" w:hAnsiTheme="majorBidi" w:cstheme="majorBidi"/>
          <w:b w:val="0"/>
          <w:bCs w:val="0"/>
          <w:sz w:val="24"/>
          <w:szCs w:val="24"/>
          <w:rtl/>
        </w:rPr>
        <w:t>مباشرة زراعة وتربية وإكثار الهجن المبشرة بالحقول المنعزلة بزراعات كفر الشيخ.</w:t>
      </w:r>
    </w:p>
    <w:p w:rsidR="000B10DD" w:rsidRPr="005A0EEE" w:rsidRDefault="000B10DD" w:rsidP="005A0EEE">
      <w:pPr>
        <w:pStyle w:val="Title"/>
        <w:numPr>
          <w:ilvl w:val="0"/>
          <w:numId w:val="3"/>
        </w:numPr>
        <w:spacing w:before="120" w:after="120" w:line="240" w:lineRule="auto"/>
        <w:ind w:left="357" w:right="0" w:hanging="75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انتاج بذرة المربى</w:t>
      </w:r>
      <w:r w:rsidR="00774B09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 xml:space="preserve"> للهجن المبشرة</w:t>
      </w:r>
      <w:r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.</w:t>
      </w:r>
    </w:p>
    <w:p w:rsidR="00370AF3" w:rsidRPr="005A0EEE" w:rsidRDefault="00370AF3" w:rsidP="005A0EEE">
      <w:pPr>
        <w:pStyle w:val="Title"/>
        <w:numPr>
          <w:ilvl w:val="0"/>
          <w:numId w:val="3"/>
        </w:numPr>
        <w:spacing w:before="120" w:after="120" w:line="240" w:lineRule="auto"/>
        <w:ind w:left="357" w:right="0" w:hanging="75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5A0EEE">
        <w:rPr>
          <w:rFonts w:asciiTheme="majorBidi" w:hAnsiTheme="majorBidi" w:cstheme="majorBidi"/>
          <w:b w:val="0"/>
          <w:bCs w:val="0"/>
          <w:sz w:val="24"/>
          <w:szCs w:val="24"/>
          <w:rtl/>
        </w:rPr>
        <w:t>إجراء عمليات نقاوة الغريبة والتفتيش الحقلي بمحافظات الوجه البحري</w:t>
      </w:r>
      <w:r w:rsidR="00774B09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 xml:space="preserve"> للصنف جيزة 86.</w:t>
      </w:r>
    </w:p>
    <w:p w:rsidR="00370AF3" w:rsidRPr="005A0EEE" w:rsidRDefault="00370AF3" w:rsidP="005A0EEE">
      <w:pPr>
        <w:pStyle w:val="Title"/>
        <w:numPr>
          <w:ilvl w:val="0"/>
          <w:numId w:val="3"/>
        </w:numPr>
        <w:spacing w:before="120" w:after="120" w:line="240" w:lineRule="auto"/>
        <w:ind w:left="357" w:right="0" w:hanging="75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5A0EEE">
        <w:rPr>
          <w:rFonts w:asciiTheme="majorBidi" w:hAnsiTheme="majorBidi" w:cstheme="majorBidi"/>
          <w:b w:val="0"/>
          <w:bCs w:val="0"/>
          <w:sz w:val="24"/>
          <w:szCs w:val="24"/>
          <w:rtl/>
        </w:rPr>
        <w:t>وصف السلالات المنزرعة ببرامج تربية القطن طويل بحرى وانتخاب العائلات</w:t>
      </w:r>
      <w:r w:rsidR="00774B09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.</w:t>
      </w:r>
    </w:p>
    <w:p w:rsidR="00370AF3" w:rsidRPr="005A0EEE" w:rsidRDefault="00370AF3" w:rsidP="005A0EEE">
      <w:pPr>
        <w:pStyle w:val="Title"/>
        <w:numPr>
          <w:ilvl w:val="0"/>
          <w:numId w:val="3"/>
        </w:numPr>
        <w:spacing w:before="120" w:after="120" w:line="240" w:lineRule="auto"/>
        <w:ind w:left="357" w:right="0" w:hanging="75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5A0EEE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المشاركة في تحديث السلالات لأصناف القطن وإجراء عمليات تشطيبات المحالج.</w:t>
      </w:r>
    </w:p>
    <w:p w:rsidR="00370AF3" w:rsidRPr="00872BC5" w:rsidRDefault="00370AF3" w:rsidP="005A0EEE">
      <w:pPr>
        <w:pStyle w:val="Title"/>
        <w:numPr>
          <w:ilvl w:val="0"/>
          <w:numId w:val="3"/>
        </w:numPr>
        <w:spacing w:before="120" w:after="120" w:line="240" w:lineRule="auto"/>
        <w:ind w:left="357" w:right="0" w:hanging="75"/>
        <w:jc w:val="both"/>
        <w:rPr>
          <w:rFonts w:asciiTheme="majorBidi" w:hAnsiTheme="majorBidi" w:cstheme="majorBidi"/>
          <w:sz w:val="24"/>
          <w:szCs w:val="24"/>
        </w:rPr>
      </w:pPr>
      <w:r w:rsidRPr="005A0EEE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المشاركة في إنتاج أصناف الوجه البحري والهجين المبشر 10229</w:t>
      </w:r>
      <w:r w:rsidRPr="005A0EE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x</w:t>
      </w:r>
      <w:r w:rsidRPr="005A0EEE">
        <w:rPr>
          <w:rFonts w:asciiTheme="majorBidi" w:hAnsiTheme="majorBidi" w:cstheme="majorBidi"/>
          <w:b w:val="0"/>
          <w:bCs w:val="0"/>
          <w:sz w:val="24"/>
          <w:szCs w:val="24"/>
          <w:rtl/>
        </w:rPr>
        <w:t>جـ 86 (جيزة 94) .</w:t>
      </w:r>
    </w:p>
    <w:p w:rsidR="00370AF3" w:rsidRPr="00872BC5" w:rsidRDefault="00370AF3" w:rsidP="00AA2D48">
      <w:pPr>
        <w:pStyle w:val="Title"/>
        <w:spacing w:before="120" w:after="120"/>
        <w:jc w:val="lowKashida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872BC5">
        <w:rPr>
          <w:rFonts w:asciiTheme="majorBidi" w:hAnsiTheme="majorBidi" w:cstheme="majorBidi"/>
          <w:sz w:val="24"/>
          <w:szCs w:val="24"/>
          <w:u w:val="single"/>
          <w:rtl/>
        </w:rPr>
        <w:t xml:space="preserve"> (ب) في مجال الإرشاد والتدريب</w:t>
      </w:r>
    </w:p>
    <w:p w:rsidR="00370AF3" w:rsidRPr="005A0EEE" w:rsidRDefault="00370AF3" w:rsidP="00774B09">
      <w:pPr>
        <w:pStyle w:val="Title"/>
        <w:numPr>
          <w:ilvl w:val="0"/>
          <w:numId w:val="5"/>
        </w:numPr>
        <w:tabs>
          <w:tab w:val="left" w:pos="540"/>
        </w:tabs>
        <w:spacing w:before="120" w:after="120" w:line="240" w:lineRule="auto"/>
        <w:jc w:val="left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5A0EEE">
        <w:rPr>
          <w:rFonts w:asciiTheme="majorBidi" w:hAnsiTheme="majorBidi" w:cstheme="majorBidi"/>
          <w:b w:val="0"/>
          <w:bCs w:val="0"/>
          <w:sz w:val="24"/>
          <w:szCs w:val="24"/>
          <w:rtl/>
        </w:rPr>
        <w:t>القيام بنشاط إرشادي وتدريبي وندوات إرشادية.</w:t>
      </w:r>
    </w:p>
    <w:p w:rsidR="00370AF3" w:rsidRPr="005A0EEE" w:rsidRDefault="00370AF3" w:rsidP="00774B09">
      <w:pPr>
        <w:pStyle w:val="Title"/>
        <w:numPr>
          <w:ilvl w:val="0"/>
          <w:numId w:val="5"/>
        </w:numPr>
        <w:tabs>
          <w:tab w:val="left" w:pos="540"/>
        </w:tabs>
        <w:spacing w:before="120" w:after="120" w:line="240" w:lineRule="auto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5A0EEE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القاء محاضرات في الدورات التدريبية </w:t>
      </w:r>
      <w:r w:rsidR="00774B09">
        <w:rPr>
          <w:rFonts w:asciiTheme="majorBidi" w:hAnsiTheme="majorBidi" w:cstheme="majorBidi"/>
          <w:b w:val="0"/>
          <w:bCs w:val="0"/>
          <w:sz w:val="24"/>
          <w:szCs w:val="24"/>
          <w:rtl/>
        </w:rPr>
        <w:t>التي يقيمها المعهد  للمهندسين و</w:t>
      </w:r>
      <w:r w:rsidRPr="005A0EEE">
        <w:rPr>
          <w:rFonts w:asciiTheme="majorBidi" w:hAnsiTheme="majorBidi" w:cstheme="majorBidi"/>
          <w:b w:val="0"/>
          <w:bCs w:val="0"/>
          <w:sz w:val="24"/>
          <w:szCs w:val="24"/>
          <w:rtl/>
        </w:rPr>
        <w:t>العمال .</w:t>
      </w:r>
    </w:p>
    <w:p w:rsidR="00370AF3" w:rsidRDefault="00370AF3" w:rsidP="00774B09">
      <w:pPr>
        <w:pStyle w:val="Title"/>
        <w:numPr>
          <w:ilvl w:val="0"/>
          <w:numId w:val="5"/>
        </w:numPr>
        <w:spacing w:before="120" w:after="120" w:line="240" w:lineRule="auto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5A0EEE">
        <w:rPr>
          <w:rFonts w:asciiTheme="majorBidi" w:hAnsiTheme="majorBidi" w:cstheme="majorBidi"/>
          <w:b w:val="0"/>
          <w:bCs w:val="0"/>
          <w:sz w:val="24"/>
          <w:szCs w:val="24"/>
          <w:rtl/>
        </w:rPr>
        <w:t>الاشتراك في الدورات التدريبية التي يقيمها المعهد لتدريب السادة مهندسي الإرشاد الزراعي ومهندسي التقاوي.</w:t>
      </w:r>
    </w:p>
    <w:p w:rsidR="00774B09" w:rsidRPr="005A0EEE" w:rsidRDefault="00774B09" w:rsidP="00774B09">
      <w:pPr>
        <w:pStyle w:val="Title"/>
        <w:numPr>
          <w:ilvl w:val="0"/>
          <w:numId w:val="5"/>
        </w:numPr>
        <w:spacing w:before="120" w:after="120" w:line="240" w:lineRule="auto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 w:hint="cs"/>
          <w:b w:val="0"/>
          <w:bCs w:val="0"/>
          <w:sz w:val="24"/>
          <w:szCs w:val="24"/>
          <w:rtl/>
          <w:lang w:bidi="ar-EG"/>
        </w:rPr>
        <w:t>الاشتراك فى نقاوة الغريبة للصنف جيزة 86 فى حقول الاكثار.</w:t>
      </w:r>
    </w:p>
    <w:p w:rsidR="00370AF3" w:rsidRDefault="00370AF3" w:rsidP="00774B09">
      <w:pPr>
        <w:pStyle w:val="Title"/>
        <w:numPr>
          <w:ilvl w:val="0"/>
          <w:numId w:val="5"/>
        </w:numPr>
        <w:spacing w:before="120" w:after="120" w:line="240" w:lineRule="auto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5A0EEE">
        <w:rPr>
          <w:rFonts w:asciiTheme="majorBidi" w:hAnsiTheme="majorBidi" w:cstheme="majorBidi"/>
          <w:b w:val="0"/>
          <w:bCs w:val="0"/>
          <w:sz w:val="24"/>
          <w:szCs w:val="24"/>
          <w:rtl/>
        </w:rPr>
        <w:t>الاشتراك فى الحملة القومية للنهوض بمحصول القطن</w:t>
      </w:r>
      <w:r w:rsidR="00AA2D48" w:rsidRPr="005A0EEE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 xml:space="preserve"> للوجة البحرى</w:t>
      </w:r>
      <w:r w:rsidRPr="005A0EEE">
        <w:rPr>
          <w:rFonts w:asciiTheme="majorBidi" w:hAnsiTheme="majorBidi" w:cstheme="majorBidi"/>
          <w:b w:val="0"/>
          <w:bCs w:val="0"/>
          <w:sz w:val="24"/>
          <w:szCs w:val="24"/>
          <w:rtl/>
        </w:rPr>
        <w:t>.</w:t>
      </w:r>
    </w:p>
    <w:p w:rsidR="00B95655" w:rsidRDefault="00B95655" w:rsidP="00B95655">
      <w:pPr>
        <w:pStyle w:val="Title"/>
        <w:spacing w:before="120" w:after="120" w:line="240" w:lineRule="auto"/>
        <w:ind w:right="1496"/>
        <w:jc w:val="both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</w:p>
    <w:p w:rsidR="00B95655" w:rsidRDefault="00B95655" w:rsidP="00B95655">
      <w:pPr>
        <w:pStyle w:val="Title"/>
        <w:spacing w:before="120" w:after="120" w:line="240" w:lineRule="auto"/>
        <w:ind w:right="1496"/>
        <w:jc w:val="both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</w:p>
    <w:p w:rsidR="00D86AA6" w:rsidRDefault="00D86AA6" w:rsidP="00CE5E24">
      <w:pPr>
        <w:spacing w:before="240" w:after="100" w:afterAutospacing="1" w:line="240" w:lineRule="auto"/>
        <w:ind w:firstLine="237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F50A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الدورات التدريبية التي شاركت فيها </w:t>
      </w:r>
      <w:r w:rsidR="00654C43" w:rsidRPr="005F50A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TableGrid"/>
        <w:bidiVisual/>
        <w:tblW w:w="8506" w:type="dxa"/>
        <w:jc w:val="center"/>
        <w:tblInd w:w="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2694"/>
        <w:gridCol w:w="2693"/>
        <w:gridCol w:w="1417"/>
        <w:gridCol w:w="1702"/>
      </w:tblGrid>
      <w:tr w:rsidR="00D86AA6" w:rsidRPr="00872BC5" w:rsidTr="00E86DA9">
        <w:trPr>
          <w:jc w:val="center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DD590F" w:rsidRDefault="00D86AA6" w:rsidP="00E86DA9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59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DD590F" w:rsidRDefault="00D86AA6" w:rsidP="00D5755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59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DD590F" w:rsidRDefault="00D86AA6" w:rsidP="00D5755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59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DD590F" w:rsidRDefault="00D86AA6" w:rsidP="00D5755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59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EB3592" w:rsidRPr="00872BC5" w:rsidTr="00E86DA9">
        <w:trPr>
          <w:trHeight w:val="749"/>
          <w:jc w:val="center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EB3592" w:rsidRPr="00C64232" w:rsidRDefault="00EB3592" w:rsidP="00C64232">
            <w:pPr>
              <w:spacing w:after="0" w:line="240" w:lineRule="auto"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الدورة الدولية</w:t>
            </w:r>
            <w:r w:rsidR="00CC131E" w:rsidRPr="00C642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النظرية والعملية</w:t>
            </w:r>
            <w:r w:rsidR="00C64232" w:rsidRPr="00C642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فى تربية</w:t>
            </w:r>
            <w:r w:rsidR="00C64232" w:rsidRPr="00C64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C64232" w:rsidRPr="00C6423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النبات</w:t>
            </w:r>
            <w:r w:rsidR="00C64232" w:rsidRPr="00C64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C64232" w:rsidRPr="00C6423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الجزيئية</w:t>
            </w:r>
            <w:r w:rsidR="00C642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64232" w:rsidRPr="00C64232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لتحسين</w:t>
            </w:r>
            <w:r w:rsidR="00C64232" w:rsidRPr="00C642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C64232" w:rsidRPr="00C6423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المحاص</w:t>
            </w:r>
            <w:r w:rsidR="00C64232" w:rsidRPr="00C64232">
              <w:rPr>
                <w:rFonts w:asciiTheme="majorBidi" w:hAnsiTheme="majorBidi" w:cs="Times New Roman" w:hint="cs"/>
                <w:sz w:val="24"/>
                <w:szCs w:val="24"/>
                <w:rtl/>
                <w:lang w:bidi="ar-EG"/>
              </w:rPr>
              <w:t>يل</w:t>
            </w:r>
            <w:r w:rsidR="00CC131E" w:rsidRPr="00C64232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C64232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B3592" w:rsidRPr="005A0EEE" w:rsidRDefault="00EB3592" w:rsidP="00EB359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معهد بحوث الهندسة الوراثية الزراعية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مركز البحوث الزراعية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B3592" w:rsidRPr="005A0EEE" w:rsidRDefault="00C65D39" w:rsidP="0079759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الجيزة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C64232" w:rsidRDefault="00EB3592" w:rsidP="005A0EE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 8/3/2015 </w:t>
            </w:r>
          </w:p>
          <w:p w:rsidR="00EB3592" w:rsidRPr="005A0EEE" w:rsidRDefault="00EB3592" w:rsidP="005A0EE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الى 19/3/2015</w:t>
            </w:r>
          </w:p>
        </w:tc>
      </w:tr>
      <w:tr w:rsidR="005A0EEE" w:rsidRPr="00872BC5" w:rsidTr="00E86DA9">
        <w:trPr>
          <w:trHeight w:val="749"/>
          <w:jc w:val="center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D86AA6" w:rsidRPr="005A0EEE" w:rsidRDefault="001A3310" w:rsidP="00DE74A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A0EE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الدورة الدولية الثانية </w:t>
            </w:r>
            <w:r w:rsidR="002E544C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="00C07E9C" w:rsidRPr="005A0EE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ادارة بنك الجينات وحفظ التنوع البيولوجى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86AA6" w:rsidRPr="005A0EEE" w:rsidRDefault="00C07E9C" w:rsidP="00EB359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/>
                <w:sz w:val="24"/>
                <w:szCs w:val="24"/>
                <w:rtl/>
              </w:rPr>
              <w:t>المركز الدولى للبحوث الزراعية والتدريب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07E9C" w:rsidRPr="005A0EEE" w:rsidRDefault="00C07E9C" w:rsidP="0079759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/>
                <w:sz w:val="24"/>
                <w:szCs w:val="24"/>
                <w:rtl/>
              </w:rPr>
              <w:t>مدينة أزمير</w:t>
            </w:r>
          </w:p>
          <w:p w:rsidR="00D86AA6" w:rsidRPr="005A0EEE" w:rsidRDefault="00C07E9C" w:rsidP="0079759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/>
                <w:sz w:val="24"/>
                <w:szCs w:val="24"/>
                <w:rtl/>
              </w:rPr>
              <w:t>جمهورية تركيا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9F4E5B" w:rsidRPr="005A0EEE" w:rsidRDefault="00C07E9C" w:rsidP="005A0EE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/>
                <w:sz w:val="24"/>
                <w:szCs w:val="24"/>
                <w:rtl/>
              </w:rPr>
              <w:t>من 19/8/2013</w:t>
            </w:r>
          </w:p>
          <w:p w:rsidR="00D86AA6" w:rsidRPr="005A0EEE" w:rsidRDefault="00C07E9C" w:rsidP="005A0EE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/>
                <w:sz w:val="24"/>
                <w:szCs w:val="24"/>
                <w:rtl/>
              </w:rPr>
              <w:t>الى 23/8/2</w:t>
            </w:r>
            <w:r w:rsidRPr="005A0EEE">
              <w:rPr>
                <w:rFonts w:asciiTheme="majorBidi" w:hAnsiTheme="majorBidi" w:cstheme="majorBidi"/>
                <w:sz w:val="24"/>
                <w:szCs w:val="24"/>
                <w:rtl/>
                <w:lang w:val="tr-TR" w:bidi="ar-EG"/>
              </w:rPr>
              <w:t>013</w:t>
            </w:r>
          </w:p>
        </w:tc>
      </w:tr>
      <w:tr w:rsidR="005A0EEE" w:rsidRPr="00872BC5" w:rsidTr="00E86DA9">
        <w:trPr>
          <w:trHeight w:val="473"/>
          <w:jc w:val="center"/>
        </w:trPr>
        <w:tc>
          <w:tcPr>
            <w:tcW w:w="2694" w:type="dxa"/>
            <w:vAlign w:val="center"/>
          </w:tcPr>
          <w:p w:rsidR="00D86AA6" w:rsidRPr="005A0EEE" w:rsidRDefault="00357988" w:rsidP="00DE74A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ادارة المشاريع</w:t>
            </w:r>
          </w:p>
        </w:tc>
        <w:tc>
          <w:tcPr>
            <w:tcW w:w="2693" w:type="dxa"/>
            <w:vAlign w:val="center"/>
          </w:tcPr>
          <w:p w:rsidR="00D86AA6" w:rsidRPr="005A0EEE" w:rsidRDefault="00452A19" w:rsidP="00EB35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0EEE">
              <w:rPr>
                <w:rFonts w:asciiTheme="majorBidi" w:hAnsiTheme="majorBidi" w:cstheme="majorBidi"/>
                <w:sz w:val="24"/>
                <w:szCs w:val="24"/>
              </w:rPr>
              <w:t>DAAD</w:t>
            </w:r>
          </w:p>
        </w:tc>
        <w:tc>
          <w:tcPr>
            <w:tcW w:w="1417" w:type="dxa"/>
            <w:vAlign w:val="center"/>
          </w:tcPr>
          <w:p w:rsidR="00D86AA6" w:rsidRPr="005A0EEE" w:rsidRDefault="00452A19" w:rsidP="0079759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الجيزة</w:t>
            </w:r>
          </w:p>
        </w:tc>
        <w:tc>
          <w:tcPr>
            <w:tcW w:w="1702" w:type="dxa"/>
            <w:vAlign w:val="center"/>
          </w:tcPr>
          <w:p w:rsidR="00D86AA6" w:rsidRPr="005A0EEE" w:rsidRDefault="00452A19" w:rsidP="00E86D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23/3/2013</w:t>
            </w:r>
          </w:p>
        </w:tc>
      </w:tr>
      <w:tr w:rsidR="005A0EEE" w:rsidRPr="00872BC5" w:rsidTr="00E86DA9">
        <w:trPr>
          <w:trHeight w:val="707"/>
          <w:jc w:val="center"/>
        </w:trPr>
        <w:tc>
          <w:tcPr>
            <w:tcW w:w="2694" w:type="dxa"/>
            <w:vAlign w:val="center"/>
          </w:tcPr>
          <w:p w:rsidR="00D86AA6" w:rsidRPr="005A0EEE" w:rsidRDefault="00357988" w:rsidP="00DE74A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تحليل التجارب الزراعية باستخدام برنامج </w:t>
            </w:r>
            <w:r w:rsidRPr="005A0EEE">
              <w:rPr>
                <w:rFonts w:asciiTheme="majorBidi" w:hAnsiTheme="majorBidi" w:cstheme="majorBidi"/>
                <w:sz w:val="24"/>
                <w:szCs w:val="24"/>
              </w:rPr>
              <w:t>Minitab</w:t>
            </w:r>
          </w:p>
        </w:tc>
        <w:tc>
          <w:tcPr>
            <w:tcW w:w="2693" w:type="dxa"/>
            <w:vAlign w:val="center"/>
          </w:tcPr>
          <w:p w:rsidR="00D86AA6" w:rsidRPr="005A0EEE" w:rsidRDefault="00357988" w:rsidP="00CC131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المعمل المركزى</w:t>
            </w:r>
            <w:r w:rsidR="006C1B81"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لبحوث التصميم والتحليل الاحصائى</w:t>
            </w:r>
            <w:r w:rsidR="00EB359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 مركز البحوث الزراعية</w:t>
            </w:r>
          </w:p>
        </w:tc>
        <w:tc>
          <w:tcPr>
            <w:tcW w:w="1417" w:type="dxa"/>
            <w:vAlign w:val="center"/>
          </w:tcPr>
          <w:p w:rsidR="00D86AA6" w:rsidRPr="005A0EEE" w:rsidRDefault="00357988" w:rsidP="0079759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الجيزة</w:t>
            </w:r>
          </w:p>
        </w:tc>
        <w:tc>
          <w:tcPr>
            <w:tcW w:w="1702" w:type="dxa"/>
            <w:vAlign w:val="center"/>
          </w:tcPr>
          <w:p w:rsidR="00D86AA6" w:rsidRPr="005A0EEE" w:rsidRDefault="00357988" w:rsidP="005A0EE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 23/12/2012</w:t>
            </w:r>
          </w:p>
          <w:p w:rsidR="00357988" w:rsidRPr="005A0EEE" w:rsidRDefault="00357988" w:rsidP="005A0EE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الى 3/1/2013</w:t>
            </w:r>
          </w:p>
        </w:tc>
      </w:tr>
      <w:tr w:rsidR="005A0EEE" w:rsidRPr="00872BC5" w:rsidTr="00E86DA9">
        <w:trPr>
          <w:trHeight w:val="689"/>
          <w:jc w:val="center"/>
        </w:trPr>
        <w:tc>
          <w:tcPr>
            <w:tcW w:w="2694" w:type="dxa"/>
            <w:vAlign w:val="center"/>
          </w:tcPr>
          <w:p w:rsidR="00D86AA6" w:rsidRPr="005A0EEE" w:rsidRDefault="006C1B81" w:rsidP="00DE74A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انتاج القطن وجودة الالياف</w:t>
            </w:r>
          </w:p>
        </w:tc>
        <w:tc>
          <w:tcPr>
            <w:tcW w:w="2693" w:type="dxa"/>
            <w:vAlign w:val="center"/>
          </w:tcPr>
          <w:p w:rsidR="006C1B81" w:rsidRPr="005A0EEE" w:rsidRDefault="00CC131E" w:rsidP="00CC131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المنظمة العربية للتنمية الزراعية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6C1B81"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الدول العربية</w:t>
            </w:r>
          </w:p>
        </w:tc>
        <w:tc>
          <w:tcPr>
            <w:tcW w:w="1417" w:type="dxa"/>
            <w:vAlign w:val="center"/>
          </w:tcPr>
          <w:p w:rsidR="00D86AA6" w:rsidRPr="005A0EEE" w:rsidRDefault="006054B1" w:rsidP="0079759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الجيزة</w:t>
            </w:r>
          </w:p>
        </w:tc>
        <w:tc>
          <w:tcPr>
            <w:tcW w:w="1702" w:type="dxa"/>
            <w:vAlign w:val="center"/>
          </w:tcPr>
          <w:p w:rsidR="00D86AA6" w:rsidRPr="005A0EEE" w:rsidRDefault="00452A19" w:rsidP="005A0EE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 19/11/2006</w:t>
            </w:r>
          </w:p>
          <w:p w:rsidR="00452A19" w:rsidRPr="005A0EEE" w:rsidRDefault="00452A19" w:rsidP="005A0EE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الى 23/11/2006</w:t>
            </w:r>
          </w:p>
        </w:tc>
      </w:tr>
      <w:tr w:rsidR="005A0EEE" w:rsidRPr="00872BC5" w:rsidTr="00E86DA9">
        <w:trPr>
          <w:trHeight w:val="699"/>
          <w:jc w:val="center"/>
        </w:trPr>
        <w:tc>
          <w:tcPr>
            <w:tcW w:w="2694" w:type="dxa"/>
            <w:vAlign w:val="center"/>
          </w:tcPr>
          <w:p w:rsidR="006C1B81" w:rsidRPr="005A0EEE" w:rsidRDefault="006C1B81" w:rsidP="00DE74A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انتاج وتربية القطن وجودة الالياف</w:t>
            </w:r>
          </w:p>
        </w:tc>
        <w:tc>
          <w:tcPr>
            <w:tcW w:w="2693" w:type="dxa"/>
            <w:vAlign w:val="center"/>
          </w:tcPr>
          <w:p w:rsidR="006C1B81" w:rsidRPr="005A0EEE" w:rsidRDefault="006C1B81" w:rsidP="00CC131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معهد بحوث القطن</w:t>
            </w:r>
            <w:r w:rsidR="00EB359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 مركز البحوث الزراعية</w:t>
            </w:r>
          </w:p>
        </w:tc>
        <w:tc>
          <w:tcPr>
            <w:tcW w:w="1417" w:type="dxa"/>
            <w:vAlign w:val="center"/>
          </w:tcPr>
          <w:p w:rsidR="006C1B81" w:rsidRPr="005A0EEE" w:rsidRDefault="006C1B81" w:rsidP="0079759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الجيزة</w:t>
            </w:r>
          </w:p>
        </w:tc>
        <w:tc>
          <w:tcPr>
            <w:tcW w:w="1702" w:type="dxa"/>
            <w:vAlign w:val="center"/>
          </w:tcPr>
          <w:p w:rsidR="006C1B81" w:rsidRPr="005A0EEE" w:rsidRDefault="006C1B81" w:rsidP="005A0EE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من 10/12/2005 الى 19/12/2005</w:t>
            </w:r>
          </w:p>
        </w:tc>
      </w:tr>
      <w:tr w:rsidR="005A0EEE" w:rsidRPr="00872BC5" w:rsidTr="00E86DA9">
        <w:trPr>
          <w:trHeight w:val="695"/>
          <w:jc w:val="center"/>
        </w:trPr>
        <w:tc>
          <w:tcPr>
            <w:tcW w:w="2694" w:type="dxa"/>
            <w:vAlign w:val="center"/>
          </w:tcPr>
          <w:p w:rsidR="006C1B81" w:rsidRPr="005A0EEE" w:rsidRDefault="006054B1" w:rsidP="00DE74A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زراعة الانسجة والاعضاء النباتية</w:t>
            </w:r>
          </w:p>
        </w:tc>
        <w:tc>
          <w:tcPr>
            <w:tcW w:w="2693" w:type="dxa"/>
            <w:vAlign w:val="center"/>
          </w:tcPr>
          <w:p w:rsidR="006C1B81" w:rsidRPr="005A0EEE" w:rsidRDefault="006054B1" w:rsidP="00EB359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المعمل المركزى للابحاث وتطوير نخيل البلح</w:t>
            </w:r>
            <w:r w:rsidR="00EB359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 مركز البحوث الزراعية</w:t>
            </w:r>
          </w:p>
        </w:tc>
        <w:tc>
          <w:tcPr>
            <w:tcW w:w="1417" w:type="dxa"/>
            <w:vAlign w:val="center"/>
          </w:tcPr>
          <w:p w:rsidR="006C1B81" w:rsidRPr="005A0EEE" w:rsidRDefault="006054B1" w:rsidP="0079759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الجيزة</w:t>
            </w:r>
          </w:p>
        </w:tc>
        <w:tc>
          <w:tcPr>
            <w:tcW w:w="1702" w:type="dxa"/>
            <w:vAlign w:val="center"/>
          </w:tcPr>
          <w:p w:rsidR="006C1B81" w:rsidRPr="005A0EEE" w:rsidRDefault="006054B1" w:rsidP="005A0EE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 29/5/2004</w:t>
            </w:r>
          </w:p>
          <w:p w:rsidR="006054B1" w:rsidRPr="005A0EEE" w:rsidRDefault="006054B1" w:rsidP="005A0EE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الى 6/6/2004</w:t>
            </w:r>
          </w:p>
        </w:tc>
      </w:tr>
    </w:tbl>
    <w:p w:rsidR="00D86AA6" w:rsidRPr="00CE5E24" w:rsidRDefault="00D86AA6" w:rsidP="00CE5E24">
      <w:pPr>
        <w:spacing w:before="360" w:after="120" w:line="360" w:lineRule="auto"/>
        <w:ind w:firstLine="95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E5E2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البحوث التي قمت بها أو شاركت في إعدادها </w:t>
      </w:r>
      <w:r w:rsidR="005A0EEE" w:rsidRPr="00CE5E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TableGrid"/>
        <w:bidiVisual/>
        <w:tblW w:w="88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4881"/>
        <w:gridCol w:w="2571"/>
        <w:gridCol w:w="1382"/>
      </w:tblGrid>
      <w:tr w:rsidR="00D86AA6" w:rsidRPr="00872BC5" w:rsidTr="00F946F2">
        <w:trPr>
          <w:trHeight w:val="189"/>
          <w:jc w:val="center"/>
        </w:trPr>
        <w:tc>
          <w:tcPr>
            <w:tcW w:w="4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AA6" w:rsidRPr="00052059" w:rsidRDefault="00D86AA6" w:rsidP="00F946F2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520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</w:t>
            </w:r>
            <w:r w:rsidR="0087451C" w:rsidRPr="000520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ـ</w:t>
            </w:r>
            <w:r w:rsidRPr="000520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وان البح</w:t>
            </w:r>
            <w:r w:rsidR="0087451C" w:rsidRPr="000520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ـ</w:t>
            </w:r>
            <w:r w:rsidRPr="000520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AA6" w:rsidRPr="00052059" w:rsidRDefault="00DC1A8C" w:rsidP="00F946F2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المجلة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AA6" w:rsidRPr="00052059" w:rsidRDefault="00D86AA6" w:rsidP="00F946F2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520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</w:t>
            </w:r>
            <w:r w:rsidR="0087451C" w:rsidRPr="000520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ـ</w:t>
            </w:r>
            <w:r w:rsidRPr="000520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 البح</w:t>
            </w:r>
            <w:r w:rsidR="0087451C" w:rsidRPr="000520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ـ</w:t>
            </w:r>
            <w:r w:rsidRPr="000520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</w:t>
            </w:r>
          </w:p>
        </w:tc>
      </w:tr>
      <w:tr w:rsidR="001A7864" w:rsidRPr="00872BC5" w:rsidTr="00F946F2">
        <w:trPr>
          <w:trHeight w:val="1023"/>
          <w:jc w:val="center"/>
        </w:trPr>
        <w:tc>
          <w:tcPr>
            <w:tcW w:w="4881" w:type="dxa"/>
            <w:tcBorders>
              <w:top w:val="single" w:sz="12" w:space="0" w:color="auto"/>
            </w:tcBorders>
            <w:vAlign w:val="center"/>
          </w:tcPr>
          <w:p w:rsidR="001A7864" w:rsidRPr="00872BC5" w:rsidRDefault="007D2D6F" w:rsidP="00F946F2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2D6F">
              <w:rPr>
                <w:rFonts w:asciiTheme="majorBidi" w:hAnsiTheme="majorBidi" w:cstheme="majorBidi"/>
                <w:sz w:val="24"/>
                <w:szCs w:val="24"/>
                <w:rtl/>
              </w:rPr>
              <w:t>الثبات الوراثى و</w:t>
            </w:r>
            <w:r w:rsidRPr="007D2D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الموائمة المظهرية لبعض</w:t>
            </w:r>
            <w:r w:rsidRPr="007D2D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صفات المحصول فى بعض </w:t>
            </w:r>
            <w:r w:rsidRPr="007D2D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التراكيب الوراثية للقطن طويل التيلة</w:t>
            </w:r>
          </w:p>
        </w:tc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:rsidR="001A7864" w:rsidRPr="00872BC5" w:rsidRDefault="007D2D6F" w:rsidP="00720EB0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المجلة المصرية للبحوث الزراعية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1A7864" w:rsidRPr="00872BC5" w:rsidRDefault="007D2D6F" w:rsidP="00F946F2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2015</w:t>
            </w:r>
          </w:p>
        </w:tc>
      </w:tr>
      <w:tr w:rsidR="00636506" w:rsidRPr="00872BC5" w:rsidTr="00F946F2">
        <w:trPr>
          <w:trHeight w:val="768"/>
          <w:jc w:val="center"/>
        </w:trPr>
        <w:tc>
          <w:tcPr>
            <w:tcW w:w="4881" w:type="dxa"/>
            <w:tcBorders>
              <w:top w:val="single" w:sz="12" w:space="0" w:color="auto"/>
            </w:tcBorders>
            <w:vAlign w:val="center"/>
          </w:tcPr>
          <w:p w:rsidR="00636506" w:rsidRPr="00872BC5" w:rsidRDefault="00655BD5" w:rsidP="00F946F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2BC5">
              <w:rPr>
                <w:rFonts w:asciiTheme="majorBidi" w:hAnsiTheme="majorBidi" w:cstheme="majorBidi"/>
                <w:sz w:val="24"/>
                <w:szCs w:val="24"/>
                <w:rtl/>
              </w:rPr>
              <w:t>طبيعة التباعد الوراثى لبعض التراكيب الوراثية فى القطن</w:t>
            </w:r>
          </w:p>
        </w:tc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:rsidR="00636506" w:rsidRPr="00872BC5" w:rsidRDefault="007D2D6F" w:rsidP="00720EB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المجلة المصرية للوراثة والسيتولوجى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636506" w:rsidRPr="00872BC5" w:rsidRDefault="007D2D6F" w:rsidP="00F946F2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2014</w:t>
            </w:r>
          </w:p>
        </w:tc>
      </w:tr>
      <w:tr w:rsidR="00D86AA6" w:rsidRPr="00872BC5" w:rsidTr="00F946F2">
        <w:trPr>
          <w:trHeight w:val="634"/>
          <w:jc w:val="center"/>
        </w:trPr>
        <w:tc>
          <w:tcPr>
            <w:tcW w:w="4881" w:type="dxa"/>
            <w:tcBorders>
              <w:top w:val="single" w:sz="12" w:space="0" w:color="auto"/>
            </w:tcBorders>
            <w:vAlign w:val="center"/>
          </w:tcPr>
          <w:p w:rsidR="00D86AA6" w:rsidRPr="00872BC5" w:rsidRDefault="00014835" w:rsidP="00F946F2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2BC5">
              <w:rPr>
                <w:rFonts w:asciiTheme="majorBidi" w:hAnsiTheme="majorBidi" w:cstheme="majorBidi"/>
                <w:sz w:val="24"/>
                <w:szCs w:val="24"/>
                <w:rtl/>
              </w:rPr>
              <w:t>تعدد الاشكال الوراثية لشكل الورقة وعلاقتها بمحصول القطن</w:t>
            </w:r>
          </w:p>
        </w:tc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:rsidR="00D86AA6" w:rsidRPr="00872BC5" w:rsidRDefault="00014835" w:rsidP="00720EB0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2BC5">
              <w:rPr>
                <w:rFonts w:asciiTheme="majorBidi" w:hAnsiTheme="majorBidi" w:cstheme="majorBidi"/>
                <w:sz w:val="24"/>
                <w:szCs w:val="24"/>
                <w:rtl/>
              </w:rPr>
              <w:t>المجلة المصرية لتربية النبات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D86AA6" w:rsidRPr="00872BC5" w:rsidRDefault="00014835" w:rsidP="00F946F2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2BC5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D86AA6" w:rsidRPr="00872BC5" w:rsidTr="00F946F2">
        <w:trPr>
          <w:trHeight w:val="870"/>
          <w:jc w:val="center"/>
        </w:trPr>
        <w:tc>
          <w:tcPr>
            <w:tcW w:w="4881" w:type="dxa"/>
            <w:vAlign w:val="center"/>
          </w:tcPr>
          <w:p w:rsidR="00D86AA6" w:rsidRPr="00872BC5" w:rsidRDefault="00636506" w:rsidP="00F946F2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2BC5">
              <w:rPr>
                <w:rFonts w:asciiTheme="majorBidi" w:hAnsiTheme="majorBidi" w:cstheme="majorBidi"/>
                <w:sz w:val="24"/>
                <w:szCs w:val="24"/>
                <w:rtl/>
              </w:rPr>
              <w:t>التقييم الوراثى لكفاءة استخدام النيتروجين فى القطن</w:t>
            </w:r>
          </w:p>
        </w:tc>
        <w:tc>
          <w:tcPr>
            <w:tcW w:w="2571" w:type="dxa"/>
            <w:vAlign w:val="center"/>
          </w:tcPr>
          <w:p w:rsidR="00D86AA6" w:rsidRPr="00872BC5" w:rsidRDefault="00636506" w:rsidP="00720EB0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2BC5">
              <w:rPr>
                <w:rFonts w:asciiTheme="majorBidi" w:hAnsiTheme="majorBidi" w:cstheme="majorBidi"/>
                <w:sz w:val="24"/>
                <w:szCs w:val="24"/>
                <w:rtl/>
              </w:rPr>
              <w:t>مجلة الزقازيق للبحوث الزراعية</w:t>
            </w:r>
          </w:p>
        </w:tc>
        <w:tc>
          <w:tcPr>
            <w:tcW w:w="1382" w:type="dxa"/>
            <w:vAlign w:val="center"/>
          </w:tcPr>
          <w:p w:rsidR="00D86AA6" w:rsidRPr="00872BC5" w:rsidRDefault="00636506" w:rsidP="00F946F2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2BC5">
              <w:rPr>
                <w:rFonts w:asciiTheme="majorBidi" w:hAnsiTheme="majorBidi" w:cstheme="majorBidi"/>
                <w:sz w:val="24"/>
                <w:szCs w:val="24"/>
                <w:rtl/>
              </w:rPr>
              <w:t>2011</w:t>
            </w:r>
          </w:p>
        </w:tc>
      </w:tr>
      <w:tr w:rsidR="00D86AA6" w:rsidRPr="00872BC5" w:rsidTr="00F946F2">
        <w:trPr>
          <w:trHeight w:val="776"/>
          <w:jc w:val="center"/>
        </w:trPr>
        <w:tc>
          <w:tcPr>
            <w:tcW w:w="4881" w:type="dxa"/>
            <w:vAlign w:val="center"/>
          </w:tcPr>
          <w:p w:rsidR="00D86AA6" w:rsidRPr="00872BC5" w:rsidRDefault="00636506" w:rsidP="00F946F2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2BC5">
              <w:rPr>
                <w:rFonts w:asciiTheme="majorBidi" w:hAnsiTheme="majorBidi" w:cstheme="majorBidi"/>
                <w:sz w:val="24"/>
                <w:szCs w:val="24"/>
                <w:rtl/>
              </w:rPr>
              <w:t>الفاعلية الوراثية لتحليل المجموعات فى انتخاب بعض النباتات الجيل الرجعى الاول فى القطن</w:t>
            </w:r>
          </w:p>
        </w:tc>
        <w:tc>
          <w:tcPr>
            <w:tcW w:w="2571" w:type="dxa"/>
            <w:vAlign w:val="center"/>
          </w:tcPr>
          <w:p w:rsidR="00D86AA6" w:rsidRPr="00872BC5" w:rsidRDefault="00636506" w:rsidP="00720EB0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2BC5">
              <w:rPr>
                <w:rFonts w:asciiTheme="majorBidi" w:hAnsiTheme="majorBidi" w:cstheme="majorBidi"/>
                <w:sz w:val="24"/>
                <w:szCs w:val="24"/>
                <w:rtl/>
              </w:rPr>
              <w:t>مجلة الزقازيق للبحوث الزراعية</w:t>
            </w:r>
          </w:p>
        </w:tc>
        <w:tc>
          <w:tcPr>
            <w:tcW w:w="1382" w:type="dxa"/>
            <w:vAlign w:val="center"/>
          </w:tcPr>
          <w:p w:rsidR="00D86AA6" w:rsidRPr="00872BC5" w:rsidRDefault="00636506" w:rsidP="00F946F2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2BC5">
              <w:rPr>
                <w:rFonts w:asciiTheme="majorBidi" w:hAnsiTheme="majorBidi" w:cstheme="majorBidi"/>
                <w:sz w:val="24"/>
                <w:szCs w:val="24"/>
                <w:rtl/>
              </w:rPr>
              <w:t>2006</w:t>
            </w:r>
          </w:p>
        </w:tc>
      </w:tr>
    </w:tbl>
    <w:p w:rsidR="006A5280" w:rsidRPr="00872BC5" w:rsidRDefault="006A5280" w:rsidP="0078104F">
      <w:pPr>
        <w:spacing w:before="120" w:after="120" w:line="360" w:lineRule="auto"/>
        <w:rPr>
          <w:rFonts w:asciiTheme="majorBidi" w:hAnsiTheme="majorBidi" w:cstheme="majorBidi"/>
          <w:sz w:val="24"/>
          <w:szCs w:val="24"/>
          <w:rtl/>
        </w:rPr>
      </w:pPr>
    </w:p>
    <w:sectPr w:rsidR="006A5280" w:rsidRPr="00872BC5" w:rsidSect="00E21723">
      <w:footerReference w:type="default" r:id="rId9"/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37" w:rsidRDefault="00612E37" w:rsidP="004836ED">
      <w:pPr>
        <w:spacing w:after="0" w:line="240" w:lineRule="auto"/>
      </w:pPr>
      <w:r>
        <w:separator/>
      </w:r>
    </w:p>
  </w:endnote>
  <w:endnote w:type="continuationSeparator" w:id="0">
    <w:p w:rsidR="00612E37" w:rsidRDefault="00612E37" w:rsidP="0048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638401"/>
      <w:docPartObj>
        <w:docPartGallery w:val="Page Numbers (Bottom of Page)"/>
        <w:docPartUnique/>
      </w:docPartObj>
    </w:sdtPr>
    <w:sdtContent>
      <w:p w:rsidR="005F50AC" w:rsidRDefault="00A21CB7" w:rsidP="0047435B">
        <w:pPr>
          <w:pStyle w:val="Footer"/>
          <w:jc w:val="center"/>
        </w:pPr>
        <w:fldSimple w:instr=" PAGE   \* MERGEFORMAT ">
          <w:r w:rsidR="00720EB0">
            <w:rPr>
              <w:noProof/>
              <w:rtl/>
            </w:rPr>
            <w:t>3</w:t>
          </w:r>
        </w:fldSimple>
      </w:p>
    </w:sdtContent>
  </w:sdt>
  <w:p w:rsidR="005F50AC" w:rsidRDefault="005F5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37" w:rsidRDefault="00612E37" w:rsidP="004836ED">
      <w:pPr>
        <w:spacing w:after="0" w:line="240" w:lineRule="auto"/>
      </w:pPr>
      <w:r>
        <w:separator/>
      </w:r>
    </w:p>
  </w:footnote>
  <w:footnote w:type="continuationSeparator" w:id="0">
    <w:p w:rsidR="00612E37" w:rsidRDefault="00612E37" w:rsidP="0048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F0D"/>
    <w:multiLevelType w:val="hybridMultilevel"/>
    <w:tmpl w:val="2DEE7190"/>
    <w:lvl w:ilvl="0" w:tplc="0409000F">
      <w:start w:val="1"/>
      <w:numFmt w:val="decimal"/>
      <w:lvlText w:val="%1."/>
      <w:lvlJc w:val="left"/>
      <w:pPr>
        <w:ind w:left="1047" w:hanging="360"/>
      </w:p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3CB6531A"/>
    <w:multiLevelType w:val="hybridMultilevel"/>
    <w:tmpl w:val="93E2DD72"/>
    <w:lvl w:ilvl="0" w:tplc="8002630E">
      <w:start w:val="1"/>
      <w:numFmt w:val="decimal"/>
      <w:lvlText w:val="%1-"/>
      <w:lvlJc w:val="left"/>
      <w:pPr>
        <w:tabs>
          <w:tab w:val="num" w:pos="1496"/>
        </w:tabs>
        <w:ind w:left="1496" w:right="1496" w:hanging="39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righ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righ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righ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righ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righ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righ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righ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right="7226" w:hanging="180"/>
      </w:pPr>
    </w:lvl>
  </w:abstractNum>
  <w:abstractNum w:abstractNumId="2">
    <w:nsid w:val="3E0500AE"/>
    <w:multiLevelType w:val="hybridMultilevel"/>
    <w:tmpl w:val="E6A632AE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right="360" w:hanging="360"/>
      </w:pPr>
    </w:lvl>
    <w:lvl w:ilvl="1" w:tplc="04090013">
      <w:start w:val="1"/>
      <w:numFmt w:val="arabicAlpha"/>
      <w:lvlText w:val="%2-"/>
      <w:lvlJc w:val="center"/>
      <w:pPr>
        <w:tabs>
          <w:tab w:val="num" w:pos="1723"/>
        </w:tabs>
        <w:ind w:left="1723" w:right="1440" w:hanging="360"/>
      </w:pPr>
    </w:lvl>
    <w:lvl w:ilvl="2" w:tplc="105ACE5E">
      <w:start w:val="1"/>
      <w:numFmt w:val="decimal"/>
      <w:lvlText w:val="%3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right="6480" w:hanging="180"/>
      </w:pPr>
    </w:lvl>
  </w:abstractNum>
  <w:abstractNum w:abstractNumId="3">
    <w:nsid w:val="583E1BE9"/>
    <w:multiLevelType w:val="hybridMultilevel"/>
    <w:tmpl w:val="FB8276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F2410"/>
    <w:multiLevelType w:val="hybridMultilevel"/>
    <w:tmpl w:val="87E015AA"/>
    <w:lvl w:ilvl="0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37A"/>
    <w:rsid w:val="00014835"/>
    <w:rsid w:val="00016C01"/>
    <w:rsid w:val="00052059"/>
    <w:rsid w:val="00062C6E"/>
    <w:rsid w:val="00067F26"/>
    <w:rsid w:val="000B10DD"/>
    <w:rsid w:val="000F7862"/>
    <w:rsid w:val="00120155"/>
    <w:rsid w:val="00136EBC"/>
    <w:rsid w:val="00137423"/>
    <w:rsid w:val="00140016"/>
    <w:rsid w:val="00166A58"/>
    <w:rsid w:val="001855B1"/>
    <w:rsid w:val="00195065"/>
    <w:rsid w:val="001A3310"/>
    <w:rsid w:val="001A7864"/>
    <w:rsid w:val="001B7B77"/>
    <w:rsid w:val="001D0D8B"/>
    <w:rsid w:val="001D22D3"/>
    <w:rsid w:val="002072EF"/>
    <w:rsid w:val="00214CA5"/>
    <w:rsid w:val="002225E4"/>
    <w:rsid w:val="00271899"/>
    <w:rsid w:val="00272A48"/>
    <w:rsid w:val="002751FB"/>
    <w:rsid w:val="002B6249"/>
    <w:rsid w:val="002E544C"/>
    <w:rsid w:val="00327696"/>
    <w:rsid w:val="00330236"/>
    <w:rsid w:val="003456B8"/>
    <w:rsid w:val="00357988"/>
    <w:rsid w:val="00370AF3"/>
    <w:rsid w:val="003935AA"/>
    <w:rsid w:val="003E55AE"/>
    <w:rsid w:val="003F15FE"/>
    <w:rsid w:val="004079B4"/>
    <w:rsid w:val="00420887"/>
    <w:rsid w:val="00437704"/>
    <w:rsid w:val="00444C6E"/>
    <w:rsid w:val="0044690A"/>
    <w:rsid w:val="0045167D"/>
    <w:rsid w:val="00452A19"/>
    <w:rsid w:val="00465C88"/>
    <w:rsid w:val="004739A5"/>
    <w:rsid w:val="0047435B"/>
    <w:rsid w:val="004836ED"/>
    <w:rsid w:val="00486660"/>
    <w:rsid w:val="004A2C0F"/>
    <w:rsid w:val="004A6396"/>
    <w:rsid w:val="004B67B7"/>
    <w:rsid w:val="004B7D62"/>
    <w:rsid w:val="004D50E1"/>
    <w:rsid w:val="004E26DC"/>
    <w:rsid w:val="004F7DD5"/>
    <w:rsid w:val="005039BC"/>
    <w:rsid w:val="00524FAE"/>
    <w:rsid w:val="00525247"/>
    <w:rsid w:val="00546294"/>
    <w:rsid w:val="00562210"/>
    <w:rsid w:val="0057283F"/>
    <w:rsid w:val="00587186"/>
    <w:rsid w:val="005A0EEE"/>
    <w:rsid w:val="005C12C4"/>
    <w:rsid w:val="005D420D"/>
    <w:rsid w:val="005F50AC"/>
    <w:rsid w:val="006054B1"/>
    <w:rsid w:val="00612E37"/>
    <w:rsid w:val="00615406"/>
    <w:rsid w:val="00636506"/>
    <w:rsid w:val="006408C4"/>
    <w:rsid w:val="00654C43"/>
    <w:rsid w:val="00655BD5"/>
    <w:rsid w:val="006A5280"/>
    <w:rsid w:val="006C1B81"/>
    <w:rsid w:val="006E0901"/>
    <w:rsid w:val="006E39BD"/>
    <w:rsid w:val="00716A97"/>
    <w:rsid w:val="00720EB0"/>
    <w:rsid w:val="007230CC"/>
    <w:rsid w:val="00774B09"/>
    <w:rsid w:val="0078104F"/>
    <w:rsid w:val="00794318"/>
    <w:rsid w:val="00795E0C"/>
    <w:rsid w:val="007960DF"/>
    <w:rsid w:val="0079759D"/>
    <w:rsid w:val="007B4B46"/>
    <w:rsid w:val="007B5108"/>
    <w:rsid w:val="007C28C1"/>
    <w:rsid w:val="007D2D6F"/>
    <w:rsid w:val="007D465A"/>
    <w:rsid w:val="007E0DC9"/>
    <w:rsid w:val="007E40BC"/>
    <w:rsid w:val="007F382A"/>
    <w:rsid w:val="007F3D8E"/>
    <w:rsid w:val="008108F3"/>
    <w:rsid w:val="00813CAD"/>
    <w:rsid w:val="008478EB"/>
    <w:rsid w:val="00872BC5"/>
    <w:rsid w:val="0087451C"/>
    <w:rsid w:val="008752B8"/>
    <w:rsid w:val="0087616D"/>
    <w:rsid w:val="00880163"/>
    <w:rsid w:val="0088273E"/>
    <w:rsid w:val="008A54D6"/>
    <w:rsid w:val="008C6331"/>
    <w:rsid w:val="008E4C65"/>
    <w:rsid w:val="00921942"/>
    <w:rsid w:val="009220FF"/>
    <w:rsid w:val="00924603"/>
    <w:rsid w:val="00966D13"/>
    <w:rsid w:val="009839DE"/>
    <w:rsid w:val="00996C8B"/>
    <w:rsid w:val="009A67D7"/>
    <w:rsid w:val="009B0304"/>
    <w:rsid w:val="009F4E5B"/>
    <w:rsid w:val="00A1234A"/>
    <w:rsid w:val="00A21CB7"/>
    <w:rsid w:val="00A32DBB"/>
    <w:rsid w:val="00A505E1"/>
    <w:rsid w:val="00AA2D48"/>
    <w:rsid w:val="00AB6164"/>
    <w:rsid w:val="00AE5C98"/>
    <w:rsid w:val="00B025C2"/>
    <w:rsid w:val="00B12EFD"/>
    <w:rsid w:val="00B215A8"/>
    <w:rsid w:val="00B236DE"/>
    <w:rsid w:val="00B5698E"/>
    <w:rsid w:val="00B702A8"/>
    <w:rsid w:val="00B95655"/>
    <w:rsid w:val="00BC0FB4"/>
    <w:rsid w:val="00BC2D13"/>
    <w:rsid w:val="00BF46F0"/>
    <w:rsid w:val="00C07E9C"/>
    <w:rsid w:val="00C344AC"/>
    <w:rsid w:val="00C3773D"/>
    <w:rsid w:val="00C428EE"/>
    <w:rsid w:val="00C6037A"/>
    <w:rsid w:val="00C61873"/>
    <w:rsid w:val="00C64232"/>
    <w:rsid w:val="00C65D39"/>
    <w:rsid w:val="00C905FD"/>
    <w:rsid w:val="00C9072A"/>
    <w:rsid w:val="00CA52FC"/>
    <w:rsid w:val="00CB7533"/>
    <w:rsid w:val="00CC131E"/>
    <w:rsid w:val="00CE5E24"/>
    <w:rsid w:val="00CF48EA"/>
    <w:rsid w:val="00D228A4"/>
    <w:rsid w:val="00D2539E"/>
    <w:rsid w:val="00D2708C"/>
    <w:rsid w:val="00D35C02"/>
    <w:rsid w:val="00D417F9"/>
    <w:rsid w:val="00D5755F"/>
    <w:rsid w:val="00D61818"/>
    <w:rsid w:val="00D816D1"/>
    <w:rsid w:val="00D83EFA"/>
    <w:rsid w:val="00D86AA6"/>
    <w:rsid w:val="00DB34EB"/>
    <w:rsid w:val="00DC1A8C"/>
    <w:rsid w:val="00DC6679"/>
    <w:rsid w:val="00DD32F1"/>
    <w:rsid w:val="00DD590F"/>
    <w:rsid w:val="00DE74AE"/>
    <w:rsid w:val="00DF2DEC"/>
    <w:rsid w:val="00E21723"/>
    <w:rsid w:val="00E2333E"/>
    <w:rsid w:val="00E243CA"/>
    <w:rsid w:val="00E33EF7"/>
    <w:rsid w:val="00E86DA9"/>
    <w:rsid w:val="00EB3592"/>
    <w:rsid w:val="00EC6DDE"/>
    <w:rsid w:val="00EF4A25"/>
    <w:rsid w:val="00F00660"/>
    <w:rsid w:val="00F25E81"/>
    <w:rsid w:val="00F40098"/>
    <w:rsid w:val="00F55216"/>
    <w:rsid w:val="00F552EB"/>
    <w:rsid w:val="00F83029"/>
    <w:rsid w:val="00F946F2"/>
    <w:rsid w:val="00FA4FAD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3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3F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DB3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3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6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3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2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70AF3"/>
    <w:pPr>
      <w:spacing w:after="0" w:line="360" w:lineRule="auto"/>
      <w:jc w:val="center"/>
    </w:pPr>
    <w:rPr>
      <w:rFonts w:ascii="Times New Roman" w:eastAsia="Times New Roman" w:hAnsi="Times New Roman" w:cs="Simplified Arabi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70AF3"/>
    <w:rPr>
      <w:rFonts w:ascii="Times New Roman" w:eastAsia="Times New Roman" w:hAnsi="Times New Roman" w:cs="Simplified Arabic"/>
      <w:b/>
      <w:bCs/>
      <w:sz w:val="40"/>
      <w:szCs w:val="40"/>
    </w:rPr>
  </w:style>
  <w:style w:type="paragraph" w:styleId="PlainText">
    <w:name w:val="Plain Text"/>
    <w:basedOn w:val="Normal"/>
    <w:link w:val="PlainTextChar"/>
    <w:rsid w:val="00A123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1234A"/>
    <w:rPr>
      <w:rFonts w:ascii="Courier New" w:eastAsia="Times New Roman" w:hAnsi="Courier New" w:cs="Courier New"/>
    </w:rPr>
  </w:style>
  <w:style w:type="paragraph" w:customStyle="1" w:styleId="Default">
    <w:name w:val="Default"/>
    <w:rsid w:val="00EB359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ed\Documents\&#1580;&#1575;&#1605;&#1593;&#1577;%20&#1575;&#1604;&#1583;&#1608;&#1604;%20&#1575;&#1604;&#1593;&#1585;&#1576;&#1610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261C-63BF-4101-90DD-889233B1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جامعة الدول العربية</Template>
  <TotalTime>133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aoad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Dr.Ahmed</cp:lastModifiedBy>
  <cp:revision>115</cp:revision>
  <cp:lastPrinted>2012-11-06T08:36:00Z</cp:lastPrinted>
  <dcterms:created xsi:type="dcterms:W3CDTF">2014-03-04T22:30:00Z</dcterms:created>
  <dcterms:modified xsi:type="dcterms:W3CDTF">2015-06-30T22:57:00Z</dcterms:modified>
</cp:coreProperties>
</file>