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83" w:rsidRPr="00E2333E" w:rsidRDefault="00902083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>
        <w:rPr>
          <w:noProof/>
        </w:rPr>
        <w:pict>
          <v:rect id="_x0000_s1026" style="position:absolute;left:0;text-align:left;margin-left:393.3pt;margin-top:-20.7pt;width:81pt;height:60pt;z-index:251659264" stroked="f">
            <v:textbox>
              <w:txbxContent>
                <w:p w:rsidR="00902083" w:rsidRDefault="00902083">
                  <w:r w:rsidRPr="00824DF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alt="logo.jpg" style="width:70.5pt;height:48.7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Pr="00E2333E">
        <w:rPr>
          <w:rFonts w:cs="Sultan bold" w:hint="cs"/>
          <w:sz w:val="28"/>
          <w:szCs w:val="28"/>
          <w:rtl/>
        </w:rPr>
        <w:t>جامعة</w:t>
      </w:r>
      <w:r w:rsidRPr="00E2333E">
        <w:rPr>
          <w:rFonts w:cs="Sultan bold"/>
          <w:sz w:val="28"/>
          <w:szCs w:val="28"/>
          <w:rtl/>
        </w:rPr>
        <w:t xml:space="preserve"> </w:t>
      </w:r>
      <w:r w:rsidRPr="00E2333E">
        <w:rPr>
          <w:rFonts w:cs="Sultan bold" w:hint="cs"/>
          <w:sz w:val="28"/>
          <w:szCs w:val="28"/>
          <w:rtl/>
        </w:rPr>
        <w:t>الدول</w:t>
      </w:r>
      <w:r w:rsidRPr="00E2333E">
        <w:rPr>
          <w:rFonts w:cs="Sultan bold"/>
          <w:sz w:val="28"/>
          <w:szCs w:val="28"/>
          <w:rtl/>
        </w:rPr>
        <w:t xml:space="preserve"> </w:t>
      </w:r>
      <w:r w:rsidRPr="00E2333E">
        <w:rPr>
          <w:rFonts w:cs="Sultan bold" w:hint="cs"/>
          <w:sz w:val="28"/>
          <w:szCs w:val="28"/>
          <w:rtl/>
        </w:rPr>
        <w:t>العربية</w:t>
      </w:r>
    </w:p>
    <w:p w:rsidR="00902083" w:rsidRPr="00E2333E" w:rsidRDefault="00902083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 w:rsidRPr="00E2333E">
        <w:rPr>
          <w:rFonts w:cs="Sultan bold" w:hint="cs"/>
          <w:sz w:val="28"/>
          <w:szCs w:val="28"/>
          <w:rtl/>
        </w:rPr>
        <w:t>المنظمة</w:t>
      </w:r>
      <w:r w:rsidRPr="00E2333E">
        <w:rPr>
          <w:rFonts w:cs="Sultan bold"/>
          <w:sz w:val="28"/>
          <w:szCs w:val="28"/>
          <w:rtl/>
        </w:rPr>
        <w:t xml:space="preserve"> </w:t>
      </w:r>
      <w:r w:rsidRPr="00E2333E">
        <w:rPr>
          <w:rFonts w:cs="Sultan bold" w:hint="cs"/>
          <w:sz w:val="28"/>
          <w:szCs w:val="28"/>
          <w:rtl/>
        </w:rPr>
        <w:t>العربية</w:t>
      </w:r>
      <w:r w:rsidRPr="00E2333E">
        <w:rPr>
          <w:rFonts w:cs="Sultan bold"/>
          <w:sz w:val="28"/>
          <w:szCs w:val="28"/>
          <w:rtl/>
        </w:rPr>
        <w:t xml:space="preserve"> </w:t>
      </w:r>
      <w:r w:rsidRPr="00E2333E">
        <w:rPr>
          <w:rFonts w:cs="Sultan bold" w:hint="cs"/>
          <w:sz w:val="28"/>
          <w:szCs w:val="28"/>
          <w:rtl/>
        </w:rPr>
        <w:t>للتنمية</w:t>
      </w:r>
      <w:r w:rsidRPr="00E2333E">
        <w:rPr>
          <w:rFonts w:cs="Sultan bold"/>
          <w:sz w:val="28"/>
          <w:szCs w:val="28"/>
          <w:rtl/>
        </w:rPr>
        <w:t xml:space="preserve"> </w:t>
      </w:r>
      <w:r w:rsidRPr="00E2333E">
        <w:rPr>
          <w:rFonts w:cs="Sultan bold" w:hint="cs"/>
          <w:sz w:val="28"/>
          <w:szCs w:val="28"/>
          <w:rtl/>
        </w:rPr>
        <w:t>الزراعية</w:t>
      </w:r>
    </w:p>
    <w:p w:rsidR="00902083" w:rsidRPr="00E2333E" w:rsidRDefault="00902083" w:rsidP="00E2333E">
      <w:pPr>
        <w:spacing w:after="0" w:line="240" w:lineRule="auto"/>
        <w:jc w:val="center"/>
        <w:rPr>
          <w:rFonts w:cs="Sultan Medium"/>
          <w:sz w:val="30"/>
          <w:szCs w:val="30"/>
          <w:rtl/>
        </w:rPr>
      </w:pPr>
      <w:r w:rsidRPr="00E2333E">
        <w:rPr>
          <w:rFonts w:cs="Sultan Medium" w:hint="cs"/>
          <w:sz w:val="30"/>
          <w:szCs w:val="30"/>
          <w:rtl/>
        </w:rPr>
        <w:t>حصر</w:t>
      </w:r>
      <w:r w:rsidRPr="00E2333E">
        <w:rPr>
          <w:rFonts w:cs="Sultan Medium"/>
          <w:sz w:val="30"/>
          <w:szCs w:val="30"/>
          <w:rtl/>
        </w:rPr>
        <w:t xml:space="preserve"> </w:t>
      </w:r>
      <w:r w:rsidRPr="00E2333E">
        <w:rPr>
          <w:rFonts w:cs="Sultan Medium" w:hint="cs"/>
          <w:sz w:val="30"/>
          <w:szCs w:val="30"/>
          <w:rtl/>
        </w:rPr>
        <w:t>الكفاءات</w:t>
      </w:r>
      <w:r w:rsidRPr="00E2333E">
        <w:rPr>
          <w:rFonts w:cs="Sultan Medium"/>
          <w:sz w:val="30"/>
          <w:szCs w:val="30"/>
          <w:rtl/>
        </w:rPr>
        <w:t xml:space="preserve"> </w:t>
      </w:r>
      <w:r w:rsidRPr="00E2333E">
        <w:rPr>
          <w:rFonts w:cs="Sultan Medium" w:hint="cs"/>
          <w:sz w:val="30"/>
          <w:szCs w:val="30"/>
          <w:rtl/>
        </w:rPr>
        <w:t>العلمية</w:t>
      </w:r>
      <w:r w:rsidRPr="00E2333E">
        <w:rPr>
          <w:rFonts w:cs="Sultan Medium"/>
          <w:sz w:val="30"/>
          <w:szCs w:val="30"/>
          <w:rtl/>
        </w:rPr>
        <w:t xml:space="preserve"> </w:t>
      </w:r>
      <w:r w:rsidRPr="00E2333E">
        <w:rPr>
          <w:rFonts w:cs="Sultan Medium" w:hint="cs"/>
          <w:sz w:val="30"/>
          <w:szCs w:val="30"/>
          <w:rtl/>
        </w:rPr>
        <w:t>الزراعية</w:t>
      </w:r>
      <w:r w:rsidRPr="00E2333E">
        <w:rPr>
          <w:rFonts w:cs="Sultan Medium"/>
          <w:sz w:val="30"/>
          <w:szCs w:val="30"/>
          <w:rtl/>
        </w:rPr>
        <w:t xml:space="preserve"> </w:t>
      </w:r>
      <w:r w:rsidRPr="00E2333E">
        <w:rPr>
          <w:rFonts w:cs="Sultan Medium" w:hint="cs"/>
          <w:sz w:val="30"/>
          <w:szCs w:val="30"/>
          <w:rtl/>
        </w:rPr>
        <w:t>العربية</w:t>
      </w:r>
    </w:p>
    <w:p w:rsidR="00902083" w:rsidRDefault="00902083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noProof/>
        </w:rPr>
        <w:pict>
          <v:rect id="_x0000_s1027" style="position:absolute;left:0;text-align:left;margin-left:1.05pt;margin-top:4.55pt;width:490.5pt;height:105.75pt;z-index:251658240" filled="f" strokeweight="1.75pt">
            <w10:wrap anchorx="page"/>
          </v:rect>
        </w:pict>
      </w:r>
    </w:p>
    <w:p w:rsidR="00902083" w:rsidRPr="00E2333E" w:rsidRDefault="00902083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noProof/>
        </w:rPr>
        <w:pict>
          <v:rect id="_x0000_s1028" style="position:absolute;left:0;text-align:left;margin-left:128.55pt;margin-top:.15pt;width:232.5pt;height:24pt;z-index:251656192" filled="f" strokeweight="1.75pt">
            <w10:wrap anchorx="page"/>
          </v:rect>
        </w:pict>
      </w:r>
      <w:r w:rsidRPr="00E2333E">
        <w:rPr>
          <w:rFonts w:cs="Sultan bold" w:hint="cs"/>
          <w:sz w:val="24"/>
          <w:szCs w:val="24"/>
          <w:rtl/>
        </w:rPr>
        <w:t>للاس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تعمال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الرس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مي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فق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ط</w:t>
      </w:r>
      <w:r w:rsidRPr="00E2333E">
        <w:rPr>
          <w:rFonts w:cs="Sultan bold"/>
          <w:sz w:val="24"/>
          <w:szCs w:val="24"/>
          <w:rtl/>
        </w:rPr>
        <w:t xml:space="preserve"> – </w:t>
      </w:r>
      <w:r w:rsidRPr="00E2333E">
        <w:rPr>
          <w:rFonts w:cs="Sultan bold" w:hint="cs"/>
          <w:sz w:val="24"/>
          <w:szCs w:val="24"/>
          <w:rtl/>
        </w:rPr>
        <w:t>الرج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اء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ع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دم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م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ل</w:t>
      </w:r>
      <w:r>
        <w:rPr>
          <w:rFonts w:cs="Sultan bold" w:hint="cs"/>
          <w:sz w:val="24"/>
          <w:szCs w:val="24"/>
          <w:rtl/>
        </w:rPr>
        <w:t>ء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ه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ذا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القس</w:t>
      </w:r>
      <w:r>
        <w:rPr>
          <w:rFonts w:cs="Sultan bold" w:hint="cs"/>
          <w:sz w:val="24"/>
          <w:szCs w:val="24"/>
          <w:rtl/>
        </w:rPr>
        <w:t>ـ</w:t>
      </w:r>
      <w:r w:rsidRPr="00E2333E">
        <w:rPr>
          <w:rFonts w:cs="Sultan bold" w:hint="cs"/>
          <w:sz w:val="24"/>
          <w:szCs w:val="24"/>
          <w:rtl/>
        </w:rPr>
        <w:t>م</w:t>
      </w: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C344AC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التصنيف</w:t>
      </w:r>
      <w:r>
        <w:rPr>
          <w:rFonts w:cs="Sultan normal"/>
          <w:sz w:val="28"/>
          <w:szCs w:val="28"/>
          <w:rtl/>
        </w:rPr>
        <w:t>:</w:t>
      </w:r>
      <w:r w:rsidRPr="00C344AC">
        <w:rPr>
          <w:rFonts w:cs="Sultan normal"/>
          <w:sz w:val="28"/>
          <w:szCs w:val="28"/>
          <w:rtl/>
        </w:rPr>
        <w:t xml:space="preserve"> </w:t>
      </w:r>
    </w:p>
    <w:p w:rsidR="00902083" w:rsidRPr="00C344AC" w:rsidRDefault="00902083" w:rsidP="00E2333E">
      <w:pPr>
        <w:spacing w:after="0" w:line="312" w:lineRule="auto"/>
        <w:ind w:left="720"/>
        <w:rPr>
          <w:rFonts w:cs="Sultan normal"/>
          <w:sz w:val="28"/>
          <w:szCs w:val="28"/>
          <w:rtl/>
        </w:rPr>
      </w:pPr>
      <w:r>
        <w:rPr>
          <w:rFonts w:cs="Sultan normal"/>
          <w:sz w:val="28"/>
          <w:szCs w:val="28"/>
          <w:rtl/>
        </w:rPr>
        <w:t xml:space="preserve">      </w:t>
      </w:r>
      <w:r w:rsidRPr="00C344AC">
        <w:rPr>
          <w:rFonts w:cs="Sultan normal" w:hint="cs"/>
          <w:sz w:val="28"/>
          <w:szCs w:val="28"/>
          <w:rtl/>
        </w:rPr>
        <w:t>عام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دقيق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......................</w:t>
      </w:r>
    </w:p>
    <w:p w:rsidR="00902083" w:rsidRPr="00C344AC" w:rsidRDefault="00902083" w:rsidP="00E2333E">
      <w:pPr>
        <w:spacing w:after="0" w:line="240" w:lineRule="auto"/>
        <w:ind w:firstLine="720"/>
        <w:rPr>
          <w:rFonts w:cs="Sultan normal"/>
          <w:sz w:val="28"/>
          <w:szCs w:val="28"/>
          <w:rtl/>
        </w:rPr>
      </w:pPr>
      <w:r>
        <w:rPr>
          <w:rFonts w:cs="Sultan normal"/>
          <w:sz w:val="28"/>
          <w:szCs w:val="28"/>
          <w:rtl/>
        </w:rPr>
        <w:t xml:space="preserve">     </w:t>
      </w:r>
      <w:r w:rsidRPr="00C344AC">
        <w:rPr>
          <w:rFonts w:cs="Sultan normal" w:hint="cs"/>
          <w:sz w:val="28"/>
          <w:szCs w:val="28"/>
          <w:rtl/>
        </w:rPr>
        <w:t>المواصفات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......................</w:t>
      </w:r>
    </w:p>
    <w:p w:rsidR="00902083" w:rsidRDefault="00902083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noProof/>
        </w:rPr>
        <w:pict>
          <v:rect id="_x0000_s1029" style="position:absolute;left:0;text-align:left;margin-left:158.55pt;margin-top:10.55pt;width:167.25pt;height:24pt;z-index:251657216" filled="f" strokeweight="1.75pt">
            <w10:wrap anchorx="page"/>
          </v:rect>
        </w:pict>
      </w:r>
    </w:p>
    <w:p w:rsidR="00902083" w:rsidRPr="00E2333E" w:rsidRDefault="00902083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E2333E">
        <w:rPr>
          <w:rFonts w:cs="Sultan bold" w:hint="cs"/>
          <w:sz w:val="24"/>
          <w:szCs w:val="24"/>
          <w:rtl/>
        </w:rPr>
        <w:t>الرجاء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ملء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الاستمارة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بخط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واضح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أو</w:t>
      </w:r>
      <w:r w:rsidRPr="00E2333E">
        <w:rPr>
          <w:rFonts w:cs="Sultan bold"/>
          <w:sz w:val="24"/>
          <w:szCs w:val="24"/>
          <w:rtl/>
        </w:rPr>
        <w:t xml:space="preserve"> </w:t>
      </w:r>
      <w:r w:rsidRPr="00E2333E">
        <w:rPr>
          <w:rFonts w:cs="Sultan bold" w:hint="cs"/>
          <w:sz w:val="24"/>
          <w:szCs w:val="24"/>
          <w:rtl/>
        </w:rPr>
        <w:t>مطبوع</w:t>
      </w:r>
    </w:p>
    <w:p w:rsidR="00902083" w:rsidRPr="00C344AC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2B6249" w:rsidRDefault="00902083" w:rsidP="002B6249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2B6249">
        <w:rPr>
          <w:rFonts w:cs="Sultan normal" w:hint="cs"/>
          <w:b/>
          <w:bCs/>
          <w:sz w:val="32"/>
          <w:szCs w:val="32"/>
          <w:rtl/>
        </w:rPr>
        <w:t>بيانات</w:t>
      </w:r>
      <w:r w:rsidRPr="002B6249">
        <w:rPr>
          <w:rFonts w:cs="Sultan normal"/>
          <w:b/>
          <w:bCs/>
          <w:sz w:val="32"/>
          <w:szCs w:val="32"/>
          <w:rtl/>
        </w:rPr>
        <w:t xml:space="preserve"> </w:t>
      </w:r>
      <w:r w:rsidRPr="002B6249">
        <w:rPr>
          <w:rFonts w:cs="Sultan normal" w:hint="cs"/>
          <w:b/>
          <w:bCs/>
          <w:sz w:val="32"/>
          <w:szCs w:val="32"/>
          <w:rtl/>
        </w:rPr>
        <w:t>شخصية</w:t>
      </w:r>
      <w:r w:rsidRPr="002B6249">
        <w:rPr>
          <w:rFonts w:cs="Sultan normal"/>
          <w:b/>
          <w:bCs/>
          <w:sz w:val="32"/>
          <w:szCs w:val="32"/>
          <w:rtl/>
        </w:rPr>
        <w:t xml:space="preserve"> :</w:t>
      </w:r>
    </w:p>
    <w:p w:rsidR="00902083" w:rsidRPr="00C344AC" w:rsidRDefault="00902083" w:rsidP="00644C44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الاسم</w:t>
      </w:r>
      <w:r w:rsidRPr="00C344AC">
        <w:rPr>
          <w:rFonts w:cs="Sultan normal"/>
          <w:sz w:val="28"/>
          <w:szCs w:val="28"/>
          <w:rtl/>
        </w:rPr>
        <w:t xml:space="preserve"> (</w:t>
      </w:r>
      <w:r w:rsidRPr="00C344AC">
        <w:rPr>
          <w:rFonts w:cs="Sultan normal" w:hint="cs"/>
          <w:sz w:val="28"/>
          <w:szCs w:val="28"/>
          <w:rtl/>
        </w:rPr>
        <w:t>رباعي</w:t>
      </w:r>
      <w:r w:rsidRPr="00C344AC">
        <w:rPr>
          <w:rFonts w:cs="Sultan normal"/>
          <w:sz w:val="28"/>
          <w:szCs w:val="28"/>
          <w:rtl/>
        </w:rPr>
        <w:t>):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صفاء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صلاح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سنذ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ابراهيم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644C44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مكان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الميلاد</w:t>
      </w:r>
      <w:r w:rsidRPr="00C344AC">
        <w:rPr>
          <w:rFonts w:cs="Sultan normal"/>
          <w:sz w:val="28"/>
          <w:szCs w:val="28"/>
          <w:rtl/>
        </w:rPr>
        <w:t xml:space="preserve"> (</w:t>
      </w:r>
      <w:r w:rsidRPr="00C344AC">
        <w:rPr>
          <w:rFonts w:cs="Sultan normal" w:hint="cs"/>
          <w:sz w:val="28"/>
          <w:szCs w:val="28"/>
          <w:rtl/>
        </w:rPr>
        <w:t>المدينة</w:t>
      </w:r>
      <w:r w:rsidRPr="00C344AC">
        <w:rPr>
          <w:rFonts w:cs="Sultan normal"/>
          <w:sz w:val="28"/>
          <w:szCs w:val="28"/>
          <w:rtl/>
        </w:rPr>
        <w:t>/</w:t>
      </w:r>
      <w:r w:rsidRPr="00C344AC">
        <w:rPr>
          <w:rFonts w:cs="Sultan normal" w:hint="cs"/>
          <w:sz w:val="28"/>
          <w:szCs w:val="28"/>
          <w:rtl/>
        </w:rPr>
        <w:t>القطر</w:t>
      </w:r>
      <w:r w:rsidRPr="00C344AC">
        <w:rPr>
          <w:rFonts w:cs="Sultan normal"/>
          <w:sz w:val="28"/>
          <w:szCs w:val="28"/>
          <w:rtl/>
        </w:rPr>
        <w:t xml:space="preserve">): </w:t>
      </w:r>
      <w:r>
        <w:rPr>
          <w:rFonts w:cs="Sultan normal"/>
          <w:b/>
          <w:bCs/>
          <w:sz w:val="18"/>
          <w:szCs w:val="18"/>
          <w:rtl/>
        </w:rPr>
        <w:t>.....................</w:t>
      </w:r>
      <w:r>
        <w:rPr>
          <w:rFonts w:cs="Sultan normal" w:hint="cs"/>
          <w:b/>
          <w:bCs/>
          <w:sz w:val="18"/>
          <w:szCs w:val="18"/>
          <w:rtl/>
        </w:rPr>
        <w:t>القاهرة</w:t>
      </w:r>
      <w:r>
        <w:rPr>
          <w:rFonts w:cs="Sultan normal"/>
          <w:b/>
          <w:bCs/>
          <w:sz w:val="18"/>
          <w:szCs w:val="18"/>
          <w:rtl/>
        </w:rPr>
        <w:t>...................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تاريخ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الميلاد</w:t>
      </w:r>
      <w:r w:rsidRPr="00C344AC">
        <w:rPr>
          <w:rFonts w:cs="Sultan normal"/>
          <w:sz w:val="28"/>
          <w:szCs w:val="28"/>
          <w:rtl/>
        </w:rPr>
        <w:t xml:space="preserve">: </w:t>
      </w:r>
      <w:r>
        <w:rPr>
          <w:rFonts w:cs="Sultan normal"/>
          <w:b/>
          <w:bCs/>
          <w:sz w:val="18"/>
          <w:szCs w:val="18"/>
          <w:rtl/>
        </w:rPr>
        <w:t>..........25.....</w:t>
      </w:r>
      <w:r w:rsidRPr="00C344AC">
        <w:rPr>
          <w:rFonts w:cs="Sultan normal"/>
          <w:sz w:val="28"/>
          <w:szCs w:val="28"/>
          <w:rtl/>
        </w:rPr>
        <w:t>/</w:t>
      </w:r>
      <w:r w:rsidRPr="00E2333E"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........4.......</w:t>
      </w:r>
      <w:r w:rsidRPr="00C344AC">
        <w:rPr>
          <w:rFonts w:cs="Sultan normal"/>
          <w:sz w:val="28"/>
          <w:szCs w:val="28"/>
          <w:rtl/>
        </w:rPr>
        <w:t>/</w:t>
      </w:r>
      <w:r w:rsidRPr="00E2333E"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..........1972.....</w:t>
      </w:r>
    </w:p>
    <w:p w:rsidR="00902083" w:rsidRPr="00C344AC" w:rsidRDefault="00902083" w:rsidP="00644C44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الجنسية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مصرية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الجنس</w:t>
      </w:r>
      <w:r w:rsidRPr="00C344AC">
        <w:rPr>
          <w:rFonts w:cs="Sultan normal"/>
          <w:sz w:val="28"/>
          <w:szCs w:val="28"/>
          <w:rtl/>
        </w:rPr>
        <w:t>: (</w:t>
      </w:r>
      <w:r w:rsidRPr="00C344AC">
        <w:rPr>
          <w:rFonts w:cs="Sultan normal" w:hint="cs"/>
          <w:sz w:val="28"/>
          <w:szCs w:val="28"/>
          <w:rtl/>
        </w:rPr>
        <w:t>ذكر</w:t>
      </w:r>
      <w:r w:rsidRPr="00C344AC">
        <w:rPr>
          <w:rFonts w:cs="Sultan normal"/>
          <w:sz w:val="28"/>
          <w:szCs w:val="28"/>
          <w:rtl/>
        </w:rPr>
        <w:t>/</w:t>
      </w:r>
      <w:r w:rsidRPr="00C344AC">
        <w:rPr>
          <w:rFonts w:cs="Sultan normal" w:hint="cs"/>
          <w:sz w:val="28"/>
          <w:szCs w:val="28"/>
          <w:rtl/>
        </w:rPr>
        <w:t>أنثى</w:t>
      </w:r>
      <w:r w:rsidRPr="00C344AC">
        <w:rPr>
          <w:rFonts w:cs="Sultan normal"/>
          <w:sz w:val="28"/>
          <w:szCs w:val="28"/>
          <w:rtl/>
        </w:rPr>
        <w:t xml:space="preserve">): </w:t>
      </w:r>
      <w:r>
        <w:rPr>
          <w:rFonts w:cs="Sultan normal" w:hint="cs"/>
          <w:sz w:val="28"/>
          <w:szCs w:val="28"/>
          <w:rtl/>
        </w:rPr>
        <w:t>أنثي</w:t>
      </w:r>
      <w:r>
        <w:rPr>
          <w:rFonts w:cs="Sultan normal"/>
          <w:b/>
          <w:bCs/>
          <w:sz w:val="18"/>
          <w:szCs w:val="18"/>
          <w:rtl/>
        </w:rPr>
        <w:t>.....................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الإقامة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الحالية</w:t>
      </w:r>
      <w:r w:rsidRPr="00C344AC">
        <w:rPr>
          <w:rFonts w:cs="Sultan normal"/>
          <w:sz w:val="28"/>
          <w:szCs w:val="28"/>
          <w:rtl/>
        </w:rPr>
        <w:t xml:space="preserve"> (</w:t>
      </w:r>
      <w:r w:rsidRPr="00C344AC">
        <w:rPr>
          <w:rFonts w:cs="Sultan normal" w:hint="cs"/>
          <w:sz w:val="28"/>
          <w:szCs w:val="28"/>
          <w:rtl/>
        </w:rPr>
        <w:t>المدينة</w:t>
      </w:r>
      <w:r w:rsidRPr="00C344AC">
        <w:rPr>
          <w:rFonts w:cs="Sultan normal"/>
          <w:sz w:val="28"/>
          <w:szCs w:val="28"/>
          <w:rtl/>
        </w:rPr>
        <w:t xml:space="preserve">/ </w:t>
      </w:r>
      <w:r w:rsidRPr="00C344AC">
        <w:rPr>
          <w:rFonts w:cs="Sultan normal" w:hint="cs"/>
          <w:sz w:val="28"/>
          <w:szCs w:val="28"/>
          <w:rtl/>
        </w:rPr>
        <w:t>القطر</w:t>
      </w:r>
      <w:r w:rsidRPr="00C344AC">
        <w:rPr>
          <w:rFonts w:cs="Sultan normal"/>
          <w:sz w:val="28"/>
          <w:szCs w:val="28"/>
          <w:rtl/>
        </w:rPr>
        <w:t xml:space="preserve">):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مدينه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نصر</w:t>
      </w:r>
      <w:r>
        <w:rPr>
          <w:rFonts w:cs="Sultan normal"/>
          <w:b/>
          <w:bCs/>
          <w:sz w:val="18"/>
          <w:szCs w:val="18"/>
          <w:rtl/>
        </w:rPr>
        <w:t xml:space="preserve"> - </w:t>
      </w:r>
      <w:r>
        <w:rPr>
          <w:rFonts w:cs="Sultan normal" w:hint="cs"/>
          <w:b/>
          <w:bCs/>
          <w:sz w:val="18"/>
          <w:szCs w:val="18"/>
          <w:rtl/>
        </w:rPr>
        <w:t>القاهرة</w:t>
      </w:r>
      <w:r>
        <w:rPr>
          <w:rFonts w:cs="Sultan normal"/>
          <w:b/>
          <w:bCs/>
          <w:sz w:val="18"/>
          <w:szCs w:val="18"/>
          <w:rtl/>
        </w:rPr>
        <w:t xml:space="preserve"> -   </w:t>
      </w:r>
      <w:r>
        <w:rPr>
          <w:rFonts w:cs="Sultan normal" w:hint="cs"/>
          <w:b/>
          <w:bCs/>
          <w:sz w:val="18"/>
          <w:szCs w:val="18"/>
          <w:rtl/>
        </w:rPr>
        <w:t>مصر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Default="00902083" w:rsidP="00644C44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العنوان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الدائم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.........5</w:t>
      </w:r>
      <w:r>
        <w:rPr>
          <w:rFonts w:cs="Sultan normal" w:hint="cs"/>
          <w:b/>
          <w:bCs/>
          <w:sz w:val="18"/>
          <w:szCs w:val="18"/>
          <w:rtl/>
        </w:rPr>
        <w:t>أ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أبراج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الشرق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امام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الحذيقة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الدولية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السابع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مدينه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نصر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القاهرة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مصر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رقم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الهاتف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01226994291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رقم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الفاكس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0860B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20233372934</w:t>
      </w:r>
      <w:r w:rsidRPr="00E2333E">
        <w:rPr>
          <w:rFonts w:cs="Sultan normal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  <w:lang w:bidi="ar-EG"/>
        </w:rPr>
        <w:t>معهد</w:t>
      </w:r>
      <w:r>
        <w:rPr>
          <w:rFonts w:cs="Sultan normal"/>
          <w:b/>
          <w:bCs/>
          <w:sz w:val="18"/>
          <w:szCs w:val="18"/>
          <w:rtl/>
          <w:lang w:bidi="ar-EG"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  <w:lang w:bidi="ar-EG"/>
        </w:rPr>
        <w:t>بحوث</w:t>
      </w:r>
      <w:r>
        <w:rPr>
          <w:rFonts w:cs="Sultan normal"/>
          <w:b/>
          <w:bCs/>
          <w:sz w:val="18"/>
          <w:szCs w:val="18"/>
          <w:rtl/>
          <w:lang w:bidi="ar-EG"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  <w:lang w:bidi="ar-EG"/>
        </w:rPr>
        <w:t>الانتاج</w:t>
      </w:r>
      <w:r>
        <w:rPr>
          <w:rFonts w:cs="Sultan normal"/>
          <w:b/>
          <w:bCs/>
          <w:sz w:val="18"/>
          <w:szCs w:val="18"/>
          <w:rtl/>
          <w:lang w:bidi="ar-EG"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  <w:lang w:bidi="ar-EG"/>
        </w:rPr>
        <w:t>الحيواني</w:t>
      </w:r>
      <w:r>
        <w:rPr>
          <w:rFonts w:cs="Sultan normal"/>
          <w:b/>
          <w:bCs/>
          <w:sz w:val="18"/>
          <w:szCs w:val="18"/>
          <w:rtl/>
          <w:lang w:bidi="ar-EG"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</w:t>
      </w:r>
      <w:r>
        <w:rPr>
          <w:rFonts w:cs="Sultan normal"/>
          <w:b/>
          <w:bCs/>
          <w:sz w:val="18"/>
          <w:szCs w:val="18"/>
          <w:rtl/>
        </w:rPr>
        <w:t>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644C44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البريد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الإلكتروني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</w:t>
      </w:r>
      <w:r w:rsidRPr="00644C44">
        <w:rPr>
          <w:rFonts w:ascii="Times New Roman" w:hAnsi="Times New Roman" w:cs="Times New Roman"/>
          <w:b/>
          <w:bCs/>
          <w:sz w:val="28"/>
        </w:rPr>
        <w:t xml:space="preserve"> </w:t>
      </w:r>
      <w:r w:rsidRPr="00644C44">
        <w:rPr>
          <w:rFonts w:ascii="Times New Roman" w:hAnsi="Times New Roman" w:cs="Times New Roman"/>
          <w:sz w:val="28"/>
        </w:rPr>
        <w:t>d</w:t>
      </w:r>
      <w:r w:rsidRPr="00644C44">
        <w:rPr>
          <w:rFonts w:ascii="Times New Roman" w:hAnsi="Times New Roman" w:cs="Times New Roman"/>
          <w:sz w:val="28"/>
          <w:lang w:bidi="ar-EG"/>
        </w:rPr>
        <w:t>r_</w:t>
      </w:r>
      <w:hyperlink r:id="rId8" w:history="1">
        <w:r w:rsidRPr="00644C44">
          <w:rPr>
            <w:rStyle w:val="Hyperlink"/>
            <w:rFonts w:ascii="Times New Roman" w:hAnsi="Times New Roman"/>
            <w:color w:val="auto"/>
            <w:sz w:val="28"/>
            <w:u w:val="none"/>
            <w:lang w:bidi="ar-EG"/>
          </w:rPr>
          <w:t>safaasalah@yahoo.com</w:t>
        </w:r>
      </w:hyperlink>
      <w:r>
        <w:rPr>
          <w:rFonts w:cs="Sultan normal"/>
          <w:b/>
          <w:bCs/>
          <w:sz w:val="18"/>
          <w:szCs w:val="18"/>
          <w:rtl/>
        </w:rPr>
        <w:t>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Pr="00996C8B" w:rsidRDefault="00902083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اللغات</w:t>
      </w:r>
      <w:r w:rsidRPr="00996C8B">
        <w:rPr>
          <w:rFonts w:cs="Sultan normal"/>
          <w:b/>
          <w:bCs/>
          <w:sz w:val="32"/>
          <w:szCs w:val="32"/>
          <w:rtl/>
        </w:rPr>
        <w:t xml:space="preserve"> </w:t>
      </w:r>
      <w:r w:rsidRPr="00996C8B">
        <w:rPr>
          <w:rFonts w:cs="Sultan normal" w:hint="cs"/>
          <w:b/>
          <w:bCs/>
          <w:sz w:val="32"/>
          <w:szCs w:val="32"/>
          <w:rtl/>
        </w:rPr>
        <w:t>الملم</w:t>
      </w:r>
      <w:r w:rsidRPr="00996C8B">
        <w:rPr>
          <w:rFonts w:cs="Sultan normal"/>
          <w:b/>
          <w:bCs/>
          <w:sz w:val="32"/>
          <w:szCs w:val="32"/>
          <w:rtl/>
        </w:rPr>
        <w:t xml:space="preserve"> </w:t>
      </w:r>
      <w:r w:rsidRPr="00996C8B">
        <w:rPr>
          <w:rFonts w:cs="Sultan normal" w:hint="cs"/>
          <w:b/>
          <w:bCs/>
          <w:sz w:val="32"/>
          <w:szCs w:val="32"/>
          <w:rtl/>
        </w:rPr>
        <w:t>بها</w:t>
      </w:r>
      <w:r w:rsidRPr="00996C8B">
        <w:rPr>
          <w:rFonts w:cs="Sultan normal"/>
          <w:b/>
          <w:bCs/>
          <w:sz w:val="32"/>
          <w:szCs w:val="32"/>
          <w:rtl/>
        </w:rPr>
        <w:t>:</w:t>
      </w:r>
    </w:p>
    <w:p w:rsidR="00902083" w:rsidRPr="00615406" w:rsidRDefault="00902083" w:rsidP="004E26DC">
      <w:pPr>
        <w:spacing w:after="0" w:line="240" w:lineRule="auto"/>
        <w:rPr>
          <w:rFonts w:cs="Sultan normal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714"/>
        <w:gridCol w:w="710"/>
        <w:gridCol w:w="710"/>
        <w:gridCol w:w="710"/>
        <w:gridCol w:w="710"/>
        <w:gridCol w:w="711"/>
        <w:gridCol w:w="710"/>
        <w:gridCol w:w="710"/>
        <w:gridCol w:w="711"/>
      </w:tblGrid>
      <w:tr w:rsidR="00902083" w:rsidRPr="00C344AC" w:rsidTr="00716FF0">
        <w:trPr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اللغـــة</w:t>
            </w:r>
          </w:p>
        </w:tc>
        <w:tc>
          <w:tcPr>
            <w:tcW w:w="63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درجـة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الإتقـان</w:t>
            </w:r>
          </w:p>
        </w:tc>
      </w:tr>
      <w:tr w:rsidR="00902083" w:rsidRPr="00C344AC" w:rsidTr="00716FF0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rPr>
                <w:rFonts w:cs="Sultan bold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كتابـة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قـراءة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محادثـة</w:t>
            </w:r>
          </w:p>
        </w:tc>
      </w:tr>
      <w:tr w:rsidR="00902083" w:rsidRPr="00C344AC" w:rsidTr="00716FF0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rPr>
                <w:rFonts w:cs="Sultan bold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ممتـاز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جيـد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مقبـول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ممتـاز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جيـد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مقبـول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ممتـاز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جيـد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مقبـول</w:t>
            </w:r>
          </w:p>
        </w:tc>
      </w:tr>
      <w:tr w:rsidR="00902083" w:rsidRPr="00C344AC" w:rsidTr="00716FF0">
        <w:trPr>
          <w:trHeight w:val="14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4"/>
                <w:szCs w:val="24"/>
              </w:rPr>
            </w:pPr>
            <w:r w:rsidRPr="00716FF0">
              <w:rPr>
                <w:rFonts w:cs="Sultan normal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4"/>
                <w:szCs w:val="24"/>
              </w:rPr>
            </w:pPr>
            <w:r w:rsidRPr="00716FF0">
              <w:rPr>
                <w:rFonts w:cs="Sultan normal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 w:hint="cs"/>
                <w:sz w:val="28"/>
                <w:szCs w:val="28"/>
                <w:rtl/>
              </w:rPr>
              <w:t>جيد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4"/>
                <w:szCs w:val="24"/>
              </w:rPr>
            </w:pPr>
            <w:r w:rsidRPr="00716FF0">
              <w:rPr>
                <w:rFonts w:cs="Sultan normal" w:hint="cs"/>
                <w:sz w:val="24"/>
                <w:szCs w:val="24"/>
                <w:rtl/>
              </w:rPr>
              <w:t>الفرنسية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4"/>
                <w:szCs w:val="24"/>
              </w:rPr>
            </w:pPr>
            <w:r w:rsidRPr="00716FF0">
              <w:rPr>
                <w:rFonts w:cs="Sultan normal" w:hint="cs"/>
                <w:sz w:val="24"/>
                <w:szCs w:val="24"/>
                <w:rtl/>
              </w:rPr>
              <w:t>أخرى</w:t>
            </w:r>
            <w:r w:rsidRPr="00716FF0">
              <w:rPr>
                <w:rFonts w:cs="Sultan normal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normal" w:hint="cs"/>
                <w:sz w:val="24"/>
                <w:szCs w:val="24"/>
                <w:rtl/>
              </w:rPr>
              <w:t>تذكر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rPr>
          <w:trHeight w:val="242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rPr>
          <w:trHeight w:val="314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83" w:rsidRPr="00716FF0" w:rsidRDefault="00902083" w:rsidP="00716FF0">
            <w:pPr>
              <w:spacing w:after="0" w:line="312" w:lineRule="auto"/>
              <w:rPr>
                <w:rFonts w:cs="Sultan normal"/>
                <w:sz w:val="28"/>
                <w:szCs w:val="28"/>
              </w:rPr>
            </w:pPr>
          </w:p>
        </w:tc>
      </w:tr>
    </w:tbl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C344AC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9A67D7" w:rsidRDefault="00902083" w:rsidP="009A67D7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المؤهـلات</w:t>
      </w:r>
      <w:r w:rsidRPr="00996C8B">
        <w:rPr>
          <w:rFonts w:cs="Sultan normal"/>
          <w:b/>
          <w:bCs/>
          <w:sz w:val="32"/>
          <w:szCs w:val="32"/>
          <w:rtl/>
        </w:rPr>
        <w:t xml:space="preserve"> </w:t>
      </w:r>
      <w:r w:rsidRPr="00996C8B">
        <w:rPr>
          <w:rFonts w:cs="Sultan normal" w:hint="cs"/>
          <w:b/>
          <w:bCs/>
          <w:sz w:val="32"/>
          <w:szCs w:val="32"/>
          <w:rtl/>
        </w:rPr>
        <w:t>الدراسيـة</w:t>
      </w:r>
      <w:r w:rsidRPr="00996C8B">
        <w:rPr>
          <w:rFonts w:cs="Sultan normal"/>
          <w:b/>
          <w:bCs/>
          <w:sz w:val="32"/>
          <w:szCs w:val="32"/>
          <w:rtl/>
        </w:rPr>
        <w:t>:</w:t>
      </w:r>
      <w:r w:rsidRPr="009A67D7">
        <w:rPr>
          <w:rFonts w:cs="Sultan normal"/>
          <w:b/>
          <w:bCs/>
          <w:sz w:val="32"/>
          <w:szCs w:val="32"/>
          <w:rtl/>
        </w:rPr>
        <w:t xml:space="preserve"> </w:t>
      </w:r>
    </w:p>
    <w:p w:rsidR="00902083" w:rsidRPr="007F3D8E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>الدكتوراه</w:t>
      </w:r>
      <w:r w:rsidRPr="007F3D8E">
        <w:rPr>
          <w:rFonts w:cs="Sultan bold"/>
          <w:sz w:val="26"/>
          <w:szCs w:val="26"/>
          <w:rtl/>
        </w:rPr>
        <w:t>:</w:t>
      </w:r>
    </w:p>
    <w:p w:rsidR="00902083" w:rsidRPr="007F3D8E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902083" w:rsidRPr="00C344AC" w:rsidRDefault="00902083" w:rsidP="00AC6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المعهد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أو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الجامعة</w:t>
      </w:r>
      <w:r w:rsidRPr="00C344AC">
        <w:rPr>
          <w:rFonts w:cs="Sultan normal"/>
          <w:sz w:val="28"/>
          <w:szCs w:val="28"/>
          <w:rtl/>
        </w:rPr>
        <w:t>:</w:t>
      </w:r>
      <w:r>
        <w:rPr>
          <w:rFonts w:cs="Sultan normal"/>
          <w:sz w:val="28"/>
          <w:szCs w:val="2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</w:t>
      </w:r>
      <w:r>
        <w:rPr>
          <w:rFonts w:cs="Sultan normal" w:hint="cs"/>
          <w:b/>
          <w:bCs/>
          <w:sz w:val="18"/>
          <w:szCs w:val="18"/>
          <w:rtl/>
        </w:rPr>
        <w:t>كليه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الزراعه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جامعة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بنها</w:t>
      </w:r>
      <w:r>
        <w:rPr>
          <w:rFonts w:cs="Sultan normal"/>
          <w:b/>
          <w:bCs/>
          <w:sz w:val="18"/>
          <w:szCs w:val="18"/>
          <w:rtl/>
        </w:rPr>
        <w:t xml:space="preserve"> 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الكلية</w:t>
      </w:r>
      <w:r w:rsidRPr="00C344AC">
        <w:rPr>
          <w:rFonts w:cs="Sultan normal"/>
          <w:sz w:val="28"/>
          <w:szCs w:val="28"/>
          <w:rtl/>
        </w:rPr>
        <w:t>:</w:t>
      </w:r>
      <w:r w:rsidRPr="00615406"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كليه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الزراعة</w:t>
      </w:r>
      <w:r>
        <w:rPr>
          <w:rFonts w:cs="Sultan normal"/>
          <w:b/>
          <w:bCs/>
          <w:sz w:val="18"/>
          <w:szCs w:val="18"/>
          <w:rtl/>
        </w:rPr>
        <w:t xml:space="preserve"> 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دولة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مقر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الجامعة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أو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المعهد</w:t>
      </w:r>
      <w:r w:rsidRPr="00C344AC">
        <w:rPr>
          <w:rFonts w:cs="Sultan normal"/>
          <w:sz w:val="28"/>
          <w:szCs w:val="28"/>
          <w:rtl/>
        </w:rPr>
        <w:t>:</w:t>
      </w:r>
      <w:r>
        <w:rPr>
          <w:rFonts w:cs="Sultan normal"/>
          <w:sz w:val="28"/>
          <w:szCs w:val="2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جمهورية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مصر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العربية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AC6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التخصص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العام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</w:t>
      </w:r>
      <w:r>
        <w:rPr>
          <w:rFonts w:cs="Sultan normal" w:hint="cs"/>
          <w:b/>
          <w:bCs/>
          <w:sz w:val="18"/>
          <w:szCs w:val="18"/>
          <w:rtl/>
        </w:rPr>
        <w:t>أنتاج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حيواني</w:t>
      </w:r>
      <w:r w:rsidRPr="00E2333E">
        <w:rPr>
          <w:rFonts w:cs="Sultan normal"/>
          <w:b/>
          <w:bCs/>
          <w:sz w:val="18"/>
          <w:szCs w:val="18"/>
          <w:rtl/>
        </w:rPr>
        <w:t>......</w:t>
      </w:r>
      <w:r>
        <w:rPr>
          <w:rFonts w:cs="Sultan normal"/>
          <w:b/>
          <w:bCs/>
          <w:sz w:val="18"/>
          <w:szCs w:val="18"/>
          <w:rtl/>
        </w:rPr>
        <w:t>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التخصص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الدقيق</w:t>
      </w:r>
      <w:r w:rsidRPr="00C344AC">
        <w:rPr>
          <w:rFonts w:cs="Sultan normal"/>
          <w:sz w:val="28"/>
          <w:szCs w:val="28"/>
          <w:rtl/>
        </w:rPr>
        <w:t xml:space="preserve">: </w:t>
      </w:r>
      <w:r>
        <w:rPr>
          <w:rFonts w:cs="Sultan normal" w:hint="cs"/>
          <w:sz w:val="28"/>
          <w:szCs w:val="28"/>
          <w:rtl/>
        </w:rPr>
        <w:t>وراثة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وتربية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الحيوان</w:t>
      </w:r>
      <w:r>
        <w:rPr>
          <w:rFonts w:cs="Sultan normal"/>
          <w:sz w:val="28"/>
          <w:szCs w:val="2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الدرجة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الممنوحة</w:t>
      </w:r>
      <w:r w:rsidRPr="00C344AC">
        <w:rPr>
          <w:rFonts w:cs="Sultan normal"/>
          <w:sz w:val="28"/>
          <w:szCs w:val="28"/>
          <w:rtl/>
        </w:rPr>
        <w:t xml:space="preserve"> (</w:t>
      </w:r>
      <w:r w:rsidRPr="00C344AC">
        <w:rPr>
          <w:rFonts w:cs="Sultan normal" w:hint="cs"/>
          <w:sz w:val="28"/>
          <w:szCs w:val="28"/>
          <w:rtl/>
        </w:rPr>
        <w:t>ممتاز</w:t>
      </w:r>
      <w:r w:rsidRPr="00C344AC">
        <w:rPr>
          <w:rFonts w:cs="Sultan normal"/>
          <w:sz w:val="28"/>
          <w:szCs w:val="28"/>
          <w:rtl/>
        </w:rPr>
        <w:t xml:space="preserve">/ </w:t>
      </w:r>
      <w:r w:rsidRPr="00C344AC">
        <w:rPr>
          <w:rFonts w:cs="Sultan normal" w:hint="cs"/>
          <w:sz w:val="28"/>
          <w:szCs w:val="28"/>
          <w:rtl/>
        </w:rPr>
        <w:t>جيد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جداً</w:t>
      </w:r>
      <w:r w:rsidRPr="00C344AC">
        <w:rPr>
          <w:rFonts w:cs="Sultan normal"/>
          <w:sz w:val="28"/>
          <w:szCs w:val="28"/>
          <w:rtl/>
        </w:rPr>
        <w:t xml:space="preserve">/ </w:t>
      </w:r>
      <w:r w:rsidRPr="00C344AC">
        <w:rPr>
          <w:rFonts w:cs="Sultan normal" w:hint="cs"/>
          <w:sz w:val="28"/>
          <w:szCs w:val="28"/>
          <w:rtl/>
        </w:rPr>
        <w:t>جيد</w:t>
      </w:r>
      <w:r w:rsidRPr="00C344AC">
        <w:rPr>
          <w:rFonts w:cs="Sultan normal"/>
          <w:sz w:val="28"/>
          <w:szCs w:val="28"/>
          <w:rtl/>
        </w:rPr>
        <w:t xml:space="preserve">/ </w:t>
      </w:r>
      <w:r w:rsidRPr="00C344AC">
        <w:rPr>
          <w:rFonts w:cs="Sultan normal" w:hint="cs"/>
          <w:sz w:val="28"/>
          <w:szCs w:val="28"/>
          <w:rtl/>
        </w:rPr>
        <w:t>مقبول</w:t>
      </w:r>
      <w:r w:rsidRPr="00C344AC">
        <w:rPr>
          <w:rFonts w:cs="Sultan normal"/>
          <w:sz w:val="28"/>
          <w:szCs w:val="28"/>
          <w:rtl/>
        </w:rPr>
        <w:t xml:space="preserve">):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ممتاز</w:t>
      </w:r>
      <w:r>
        <w:rPr>
          <w:rFonts w:cs="Sultan normal"/>
          <w:b/>
          <w:bCs/>
          <w:sz w:val="18"/>
          <w:szCs w:val="18"/>
          <w:rtl/>
        </w:rPr>
        <w:t>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AC6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عدد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سنوات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الدراسة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</w:t>
      </w:r>
      <w:r>
        <w:rPr>
          <w:rFonts w:cs="Sultan normal"/>
          <w:b/>
          <w:bCs/>
          <w:sz w:val="18"/>
          <w:szCs w:val="18"/>
          <w:rtl/>
        </w:rPr>
        <w:t>..........4....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منذ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</w:t>
      </w:r>
      <w:r>
        <w:rPr>
          <w:rFonts w:cs="Sultan normal"/>
          <w:b/>
          <w:bCs/>
          <w:sz w:val="18"/>
          <w:szCs w:val="18"/>
          <w:rtl/>
        </w:rPr>
        <w:t>.........2002.....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 xml:space="preserve">...........  </w:t>
      </w:r>
      <w:r w:rsidRPr="00C344AC">
        <w:rPr>
          <w:rFonts w:cs="Sultan normal" w:hint="cs"/>
          <w:sz w:val="28"/>
          <w:szCs w:val="28"/>
          <w:rtl/>
        </w:rPr>
        <w:t>وحتى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</w:t>
      </w:r>
      <w:r>
        <w:rPr>
          <w:rFonts w:cs="Sultan normal"/>
          <w:b/>
          <w:bCs/>
          <w:sz w:val="18"/>
          <w:szCs w:val="18"/>
          <w:rtl/>
        </w:rPr>
        <w:t>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.2006......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</w:t>
      </w:r>
    </w:p>
    <w:p w:rsidR="00902083" w:rsidRPr="00C344AC" w:rsidRDefault="00902083" w:rsidP="00D108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موضوع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مشروع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أو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رسالة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التخرج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إن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وجدت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تحليل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وراثي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لبعض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الصفات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والتناسلية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فى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ماشية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اللبن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</w:rPr>
        <w:t>Genetic analysis for some productive and reproductive traits in dairy cattle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</w:t>
      </w:r>
    </w:p>
    <w:p w:rsidR="00902083" w:rsidRDefault="00902083" w:rsidP="00AC6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</w:t>
      </w:r>
      <w:r>
        <w:rPr>
          <w:rFonts w:cs="Sultan normal"/>
          <w:b/>
          <w:bCs/>
          <w:sz w:val="18"/>
          <w:szCs w:val="18"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902083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902083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902083" w:rsidRPr="00C344AC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7F3D8E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>أي</w:t>
      </w:r>
      <w:r w:rsidRPr="007F3D8E">
        <w:rPr>
          <w:rFonts w:cs="Sultan bold"/>
          <w:sz w:val="26"/>
          <w:szCs w:val="26"/>
          <w:rtl/>
        </w:rPr>
        <w:t xml:space="preserve"> </w:t>
      </w:r>
      <w:r w:rsidRPr="007F3D8E">
        <w:rPr>
          <w:rFonts w:cs="Sultan bold" w:hint="cs"/>
          <w:sz w:val="26"/>
          <w:szCs w:val="26"/>
          <w:rtl/>
        </w:rPr>
        <w:t>درجات</w:t>
      </w:r>
      <w:r w:rsidRPr="007F3D8E">
        <w:rPr>
          <w:rFonts w:cs="Sultan bold"/>
          <w:sz w:val="26"/>
          <w:szCs w:val="26"/>
          <w:rtl/>
        </w:rPr>
        <w:t xml:space="preserve"> </w:t>
      </w:r>
      <w:r w:rsidRPr="007F3D8E">
        <w:rPr>
          <w:rFonts w:cs="Sultan bold" w:hint="cs"/>
          <w:sz w:val="26"/>
          <w:szCs w:val="26"/>
          <w:rtl/>
        </w:rPr>
        <w:t>علمية</w:t>
      </w:r>
      <w:r w:rsidRPr="007F3D8E">
        <w:rPr>
          <w:rFonts w:cs="Sultan bold"/>
          <w:sz w:val="26"/>
          <w:szCs w:val="26"/>
          <w:rtl/>
        </w:rPr>
        <w:t xml:space="preserve"> </w:t>
      </w:r>
      <w:r w:rsidRPr="007F3D8E">
        <w:rPr>
          <w:rFonts w:cs="Sultan bold" w:hint="cs"/>
          <w:sz w:val="26"/>
          <w:szCs w:val="26"/>
          <w:rtl/>
        </w:rPr>
        <w:t>أو</w:t>
      </w:r>
      <w:r w:rsidRPr="007F3D8E">
        <w:rPr>
          <w:rFonts w:cs="Sultan bold"/>
          <w:sz w:val="26"/>
          <w:szCs w:val="26"/>
          <w:rtl/>
        </w:rPr>
        <w:t xml:space="preserve"> </w:t>
      </w:r>
      <w:r w:rsidRPr="007F3D8E">
        <w:rPr>
          <w:rFonts w:cs="Sultan bold" w:hint="cs"/>
          <w:sz w:val="26"/>
          <w:szCs w:val="26"/>
          <w:rtl/>
        </w:rPr>
        <w:t>شهادات</w:t>
      </w:r>
      <w:r w:rsidRPr="007F3D8E">
        <w:rPr>
          <w:rFonts w:cs="Sultan bold"/>
          <w:sz w:val="26"/>
          <w:szCs w:val="26"/>
          <w:rtl/>
        </w:rPr>
        <w:t xml:space="preserve"> </w:t>
      </w:r>
      <w:r w:rsidRPr="007F3D8E">
        <w:rPr>
          <w:rFonts w:cs="Sultan bold" w:hint="cs"/>
          <w:sz w:val="26"/>
          <w:szCs w:val="26"/>
          <w:rtl/>
        </w:rPr>
        <w:t>أخرى</w:t>
      </w:r>
      <w:r w:rsidRPr="007F3D8E">
        <w:rPr>
          <w:rFonts w:cs="Sultan bold"/>
          <w:sz w:val="26"/>
          <w:szCs w:val="26"/>
          <w:rtl/>
        </w:rPr>
        <w:t xml:space="preserve">: </w:t>
      </w:r>
    </w:p>
    <w:p w:rsidR="00902083" w:rsidRPr="001C7ED6" w:rsidRDefault="00902083" w:rsidP="00D1087C">
      <w:pPr>
        <w:pStyle w:val="Heading2"/>
        <w:bidi/>
        <w:ind w:left="278" w:hanging="230"/>
        <w:rPr>
          <w:rFonts w:cs="Arial"/>
          <w:color w:val="000000"/>
          <w:sz w:val="32"/>
          <w:szCs w:val="32"/>
          <w:u w:val="single"/>
          <w:rtl/>
        </w:rPr>
      </w:pPr>
      <w:r w:rsidRPr="001C7ED6">
        <w:rPr>
          <w:rFonts w:cs="Arial"/>
          <w:color w:val="000000"/>
          <w:sz w:val="32"/>
          <w:szCs w:val="32"/>
          <w:u w:val="single"/>
          <w:rtl/>
        </w:rPr>
        <w:t>ثانيا.. الدرجات العلمية:</w:t>
      </w:r>
    </w:p>
    <w:p w:rsidR="00902083" w:rsidRPr="008E6723" w:rsidRDefault="00902083" w:rsidP="00D10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8E672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حاصله على بكالوريوس فى العلوم الزراعيه تخصص أنتاج حيواني دفعه 1995 </w:t>
      </w:r>
    </w:p>
    <w:p w:rsidR="00902083" w:rsidRPr="008E6723" w:rsidRDefault="00902083" w:rsidP="00D10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8E672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حاصله على ماجستير فى تربيه الحيوان تخصص أنتاج حيواني 2002  جامعه الزقازيق </w:t>
      </w:r>
    </w:p>
    <w:p w:rsidR="00902083" w:rsidRPr="008E6723" w:rsidRDefault="00902083" w:rsidP="00D10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8E672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حاصله على دكتوراه فى وراثه وتربيه الحيوان  2006 جامعه بنها </w:t>
      </w:r>
    </w:p>
    <w:p w:rsidR="00902083" w:rsidRPr="008E6723" w:rsidRDefault="00902083" w:rsidP="00D10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8E672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حاصله على دبلوم التخطيط والتنميه 2010 ( الاولي على الدفعه)  من معهد التخطيط القومي .</w:t>
      </w:r>
    </w:p>
    <w:p w:rsidR="00902083" w:rsidRPr="00D1087C" w:rsidRDefault="00902083" w:rsidP="00D10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E672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حاصله على درجه الماجستير فى التخطيط والتنميه من معهد التخطيط القومي وعنوان الرساله (البحث العلمي ودوره فى التنميه البشريه</w:t>
      </w:r>
      <w:r w:rsidRPr="008E6723">
        <w:rPr>
          <w:b/>
          <w:bCs/>
          <w:sz w:val="36"/>
          <w:szCs w:val="36"/>
          <w:rtl/>
          <w:lang w:bidi="ar-EG"/>
        </w:rPr>
        <w:t xml:space="preserve">) </w:t>
      </w:r>
      <w:r>
        <w:rPr>
          <w:rFonts w:hint="cs"/>
          <w:b/>
          <w:bCs/>
          <w:sz w:val="36"/>
          <w:szCs w:val="36"/>
          <w:rtl/>
          <w:lang w:bidi="ar-EG"/>
        </w:rPr>
        <w:t>بتقدير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امتياز</w:t>
      </w:r>
      <w:r>
        <w:rPr>
          <w:b/>
          <w:bCs/>
          <w:sz w:val="36"/>
          <w:szCs w:val="36"/>
          <w:rtl/>
          <w:lang w:bidi="ar-EG"/>
        </w:rPr>
        <w:t xml:space="preserve"> 95%</w:t>
      </w:r>
      <w:r w:rsidRPr="008E6723">
        <w:rPr>
          <w:b/>
          <w:bCs/>
          <w:sz w:val="36"/>
          <w:szCs w:val="36"/>
          <w:rtl/>
          <w:lang w:bidi="ar-EG"/>
        </w:rPr>
        <w:t xml:space="preserve"> .</w:t>
      </w: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C344AC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996C8B" w:rsidRDefault="00902083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السجل</w:t>
      </w:r>
      <w:r w:rsidRPr="00996C8B">
        <w:rPr>
          <w:rFonts w:cs="Sultan normal"/>
          <w:b/>
          <w:bCs/>
          <w:sz w:val="32"/>
          <w:szCs w:val="32"/>
          <w:rtl/>
        </w:rPr>
        <w:t xml:space="preserve"> </w:t>
      </w:r>
      <w:r w:rsidRPr="00996C8B">
        <w:rPr>
          <w:rFonts w:cs="Sultan normal" w:hint="cs"/>
          <w:b/>
          <w:bCs/>
          <w:sz w:val="32"/>
          <w:szCs w:val="32"/>
          <w:rtl/>
        </w:rPr>
        <w:t>الوظيفـي</w:t>
      </w:r>
      <w:r w:rsidRPr="00996C8B">
        <w:rPr>
          <w:rFonts w:cs="Sultan normal"/>
          <w:b/>
          <w:bCs/>
          <w:sz w:val="32"/>
          <w:szCs w:val="32"/>
          <w:rtl/>
        </w:rPr>
        <w:t>:</w:t>
      </w:r>
    </w:p>
    <w:p w:rsidR="00902083" w:rsidRPr="008752B8" w:rsidRDefault="00902083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3F15FE">
        <w:rPr>
          <w:rFonts w:cs="Sultan bold" w:hint="cs"/>
          <w:sz w:val="26"/>
          <w:szCs w:val="26"/>
          <w:rtl/>
        </w:rPr>
        <w:t>العمل</w:t>
      </w:r>
      <w:r w:rsidRPr="003F15FE">
        <w:rPr>
          <w:rFonts w:cs="Sultan bold"/>
          <w:sz w:val="26"/>
          <w:szCs w:val="26"/>
          <w:rtl/>
        </w:rPr>
        <w:t xml:space="preserve"> </w:t>
      </w:r>
      <w:r w:rsidRPr="003F15FE">
        <w:rPr>
          <w:rFonts w:cs="Sultan bold" w:hint="cs"/>
          <w:sz w:val="26"/>
          <w:szCs w:val="26"/>
          <w:rtl/>
        </w:rPr>
        <w:t>الحال</w:t>
      </w:r>
      <w:r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ي</w:t>
      </w:r>
      <w:r w:rsidRPr="003F15FE">
        <w:rPr>
          <w:rFonts w:cs="Sultan bold"/>
          <w:sz w:val="26"/>
          <w:szCs w:val="26"/>
          <w:rtl/>
        </w:rPr>
        <w:t xml:space="preserve"> </w:t>
      </w:r>
      <w:r w:rsidRPr="003F15FE">
        <w:rPr>
          <w:rFonts w:cs="Sultan bold" w:hint="cs"/>
          <w:sz w:val="26"/>
          <w:szCs w:val="26"/>
          <w:rtl/>
        </w:rPr>
        <w:t>أو</w:t>
      </w:r>
      <w:r w:rsidRPr="003F15FE">
        <w:rPr>
          <w:rFonts w:cs="Sultan bold"/>
          <w:sz w:val="26"/>
          <w:szCs w:val="26"/>
          <w:rtl/>
        </w:rPr>
        <w:t xml:space="preserve"> </w:t>
      </w:r>
      <w:r w:rsidRPr="003F15FE">
        <w:rPr>
          <w:rFonts w:cs="Sultan bold" w:hint="cs"/>
          <w:sz w:val="26"/>
          <w:szCs w:val="26"/>
          <w:rtl/>
        </w:rPr>
        <w:t>آخ</w:t>
      </w:r>
      <w:r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ر</w:t>
      </w:r>
      <w:r w:rsidRPr="003F15FE">
        <w:rPr>
          <w:rFonts w:cs="Sultan bold"/>
          <w:sz w:val="26"/>
          <w:szCs w:val="26"/>
          <w:rtl/>
        </w:rPr>
        <w:t xml:space="preserve"> </w:t>
      </w:r>
      <w:r w:rsidRPr="003F15FE">
        <w:rPr>
          <w:rFonts w:cs="Sultan bold" w:hint="cs"/>
          <w:sz w:val="26"/>
          <w:szCs w:val="26"/>
          <w:rtl/>
        </w:rPr>
        <w:t>وظيف</w:t>
      </w:r>
      <w:r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ة</w:t>
      </w:r>
      <w:r w:rsidRPr="003F15FE">
        <w:rPr>
          <w:rFonts w:cs="Sultan bold"/>
          <w:sz w:val="26"/>
          <w:szCs w:val="26"/>
          <w:rtl/>
        </w:rPr>
        <w:t xml:space="preserve"> </w:t>
      </w:r>
      <w:r w:rsidRPr="003F15FE">
        <w:rPr>
          <w:rFonts w:cs="Sultan bold" w:hint="cs"/>
          <w:sz w:val="26"/>
          <w:szCs w:val="26"/>
          <w:rtl/>
        </w:rPr>
        <w:t>ش</w:t>
      </w:r>
      <w:r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غلتها</w:t>
      </w:r>
      <w:r w:rsidRPr="003F15FE">
        <w:rPr>
          <w:rFonts w:cs="Sultan bold"/>
          <w:sz w:val="26"/>
          <w:szCs w:val="26"/>
          <w:rtl/>
        </w:rPr>
        <w:t>:</w:t>
      </w:r>
    </w:p>
    <w:p w:rsidR="00902083" w:rsidRPr="008752B8" w:rsidRDefault="00902083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p w:rsidR="00902083" w:rsidRPr="00C344AC" w:rsidRDefault="00902083" w:rsidP="00D1087C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جهة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</w:t>
      </w:r>
      <w:r>
        <w:rPr>
          <w:rFonts w:cs="Sultan normal" w:hint="cs"/>
          <w:b/>
          <w:bCs/>
          <w:sz w:val="18"/>
          <w:szCs w:val="18"/>
          <w:rtl/>
        </w:rPr>
        <w:t>معهد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بحوث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،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مركز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البحوث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الزراعية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</w:p>
    <w:p w:rsidR="00902083" w:rsidRPr="00C344AC" w:rsidRDefault="00902083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باحث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مجال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التحسين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الوراثي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للسلالات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المحلية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</w:t>
      </w:r>
      <w:r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تخصص</w:t>
      </w:r>
      <w:r>
        <w:rPr>
          <w:rFonts w:cs="Sultan normal"/>
          <w:b/>
          <w:bCs/>
          <w:sz w:val="18"/>
          <w:szCs w:val="18"/>
          <w:rtl/>
        </w:rPr>
        <w:t>...................</w:t>
      </w:r>
      <w:r>
        <w:rPr>
          <w:rFonts w:cs="Sultan normal" w:hint="cs"/>
          <w:b/>
          <w:bCs/>
          <w:sz w:val="18"/>
          <w:szCs w:val="18"/>
          <w:rtl/>
        </w:rPr>
        <w:t>وراثة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شغل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C344AC">
        <w:rPr>
          <w:rFonts w:cs="Sultan normal" w:hint="cs"/>
          <w:sz w:val="28"/>
          <w:szCs w:val="28"/>
          <w:rtl/>
        </w:rPr>
        <w:t>منذ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...2011...........................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وحتى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 w:rsidRPr="00C344AC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/>
          <w:sz w:val="28"/>
          <w:szCs w:val="28"/>
          <w:rtl/>
        </w:rPr>
        <w:t>201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D1087C" w:rsidRDefault="00902083" w:rsidP="00D1087C">
      <w:pPr>
        <w:pStyle w:val="Heading1"/>
        <w:jc w:val="lowKashida"/>
        <w:rPr>
          <w:rFonts w:ascii="Times New Roman" w:hAnsi="Times New Roman"/>
          <w:b w:val="0"/>
          <w:bCs w:val="0"/>
          <w:color w:val="auto"/>
          <w:rtl/>
        </w:rPr>
      </w:pPr>
      <w:r w:rsidRPr="00D1087C">
        <w:rPr>
          <w:rFonts w:cs="Sultan normal" w:hint="eastAsia"/>
          <w:b w:val="0"/>
          <w:bCs w:val="0"/>
          <w:color w:val="auto"/>
          <w:rtl/>
        </w:rPr>
        <w:t>عنوان</w:t>
      </w:r>
      <w:r w:rsidRPr="00D1087C">
        <w:rPr>
          <w:rFonts w:cs="Sultan normal"/>
          <w:b w:val="0"/>
          <w:bCs w:val="0"/>
          <w:color w:val="auto"/>
          <w:rtl/>
        </w:rPr>
        <w:t xml:space="preserve"> </w:t>
      </w:r>
      <w:r w:rsidRPr="00D1087C">
        <w:rPr>
          <w:rFonts w:cs="Sultan normal" w:hint="eastAsia"/>
          <w:b w:val="0"/>
          <w:bCs w:val="0"/>
          <w:color w:val="auto"/>
          <w:rtl/>
        </w:rPr>
        <w:t>جهة</w:t>
      </w:r>
      <w:r w:rsidRPr="00D1087C">
        <w:rPr>
          <w:rFonts w:cs="Sultan normal"/>
          <w:b w:val="0"/>
          <w:bCs w:val="0"/>
          <w:color w:val="auto"/>
          <w:rtl/>
        </w:rPr>
        <w:t xml:space="preserve"> </w:t>
      </w:r>
      <w:r w:rsidRPr="00D1087C">
        <w:rPr>
          <w:rFonts w:cs="Sultan normal" w:hint="eastAsia"/>
          <w:b w:val="0"/>
          <w:bCs w:val="0"/>
          <w:color w:val="auto"/>
          <w:rtl/>
        </w:rPr>
        <w:t>العمل</w:t>
      </w:r>
      <w:r w:rsidRPr="00D1087C">
        <w:rPr>
          <w:rFonts w:cs="Sultan normal"/>
          <w:b w:val="0"/>
          <w:bCs w:val="0"/>
          <w:color w:val="auto"/>
          <w:rtl/>
        </w:rPr>
        <w:t>:</w:t>
      </w:r>
      <w:r w:rsidRPr="00C344AC">
        <w:rPr>
          <w:rFonts w:cs="Sultan normal"/>
          <w:rtl/>
        </w:rPr>
        <w:t xml:space="preserve"> </w:t>
      </w:r>
      <w:r w:rsidRPr="00D1087C">
        <w:rPr>
          <w:rFonts w:ascii="Times New Roman" w:hAnsi="Times New Roman"/>
          <w:b w:val="0"/>
          <w:bCs w:val="0"/>
          <w:color w:val="auto"/>
          <w:rtl/>
          <w:lang w:bidi="ar-EG"/>
        </w:rPr>
        <w:t>قسم بحوث تربية الأبقار</w:t>
      </w:r>
      <w:r w:rsidRPr="00D1087C">
        <w:rPr>
          <w:rFonts w:ascii="Times New Roman" w:hAnsi="Times New Roman"/>
          <w:b w:val="0"/>
          <w:bCs w:val="0"/>
          <w:color w:val="auto"/>
          <w:lang w:bidi="ar-EG"/>
        </w:rPr>
        <w:t>-</w:t>
      </w:r>
      <w:r w:rsidRPr="00D1087C">
        <w:rPr>
          <w:rFonts w:ascii="Times New Roman" w:hAnsi="Times New Roman"/>
          <w:b w:val="0"/>
          <w:bCs w:val="0"/>
          <w:color w:val="auto"/>
          <w:rtl/>
          <w:lang w:bidi="ar-EG"/>
        </w:rPr>
        <w:t xml:space="preserve"> معهد بحوث الإنتاج الحيوانى</w:t>
      </w:r>
      <w:r w:rsidRPr="00D1087C">
        <w:rPr>
          <w:rFonts w:ascii="Times New Roman" w:hAnsi="Times New Roman"/>
          <w:b w:val="0"/>
          <w:bCs w:val="0"/>
          <w:color w:val="auto"/>
          <w:lang w:bidi="ar-EG"/>
        </w:rPr>
        <w:t xml:space="preserve"> - </w:t>
      </w:r>
      <w:r w:rsidRPr="00D1087C">
        <w:rPr>
          <w:rFonts w:ascii="Times New Roman" w:hAnsi="Times New Roman"/>
          <w:b w:val="0"/>
          <w:bCs w:val="0"/>
          <w:color w:val="auto"/>
          <w:rtl/>
          <w:lang w:bidi="ar-EG"/>
        </w:rPr>
        <w:t>مركز البحوث الزراعية</w:t>
      </w:r>
      <w:r w:rsidRPr="00D1087C">
        <w:rPr>
          <w:rFonts w:ascii="Times New Roman" w:hAnsi="Times New Roman"/>
          <w:b w:val="0"/>
          <w:bCs w:val="0"/>
          <w:color w:val="auto"/>
          <w:rtl/>
        </w:rPr>
        <w:t>.</w:t>
      </w:r>
    </w:p>
    <w:p w:rsidR="00902083" w:rsidRPr="00D1087C" w:rsidRDefault="00902083" w:rsidP="00D1087C">
      <w:pPr>
        <w:ind w:left="36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D1087C">
        <w:rPr>
          <w:rFonts w:ascii="Times New Roman" w:hAnsi="Times New Roman" w:cs="Times New Roman"/>
          <w:sz w:val="28"/>
          <w:szCs w:val="28"/>
          <w:rtl/>
          <w:lang w:bidi="ar-EG"/>
        </w:rPr>
        <w:t>ش نادي الصيد ، دقي ، جيزة .</w:t>
      </w:r>
    </w:p>
    <w:p w:rsidR="00902083" w:rsidRPr="00C344AC" w:rsidRDefault="00902083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>
        <w:rPr>
          <w:rFonts w:cs="Sultan normal"/>
          <w:b/>
          <w:bCs/>
          <w:sz w:val="18"/>
          <w:szCs w:val="18"/>
          <w:rtl/>
        </w:rPr>
        <w:t>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</w:t>
      </w:r>
    </w:p>
    <w:p w:rsidR="00902083" w:rsidRDefault="00902083" w:rsidP="008752B8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014A87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هاتف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</w:t>
      </w:r>
      <w:r w:rsidRPr="00014A8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860B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0233372934</w:t>
      </w:r>
      <w:r>
        <w:rPr>
          <w:rFonts w:cs="Sultan normal"/>
          <w:b/>
          <w:bCs/>
          <w:sz w:val="18"/>
          <w:szCs w:val="18"/>
          <w:rtl/>
        </w:rPr>
        <w:t>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رقم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الفاكس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0860B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20233372934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البريد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الإلكتروني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الخاص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بالعمل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</w:t>
      </w:r>
      <w:r>
        <w:rPr>
          <w:rFonts w:cs="Sultan normal"/>
          <w:b/>
          <w:bCs/>
          <w:sz w:val="18"/>
          <w:szCs w:val="18"/>
          <w:rtl/>
        </w:rPr>
        <w:t>.................................</w:t>
      </w:r>
      <w:r w:rsidRPr="00014A87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0860B8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apri_arc@hotmail.com </w:t>
      </w:r>
      <w:r w:rsidRPr="000860B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</w:t>
      </w:r>
    </w:p>
    <w:p w:rsidR="00902083" w:rsidRDefault="00902083" w:rsidP="004E26DC">
      <w:pPr>
        <w:spacing w:after="0" w:line="240" w:lineRule="auto"/>
        <w:rPr>
          <w:rFonts w:cs="Sultan normal"/>
          <w:b/>
          <w:bCs/>
          <w:sz w:val="18"/>
          <w:szCs w:val="18"/>
          <w:rtl/>
        </w:rPr>
      </w:pPr>
      <w:r w:rsidRPr="00C344AC">
        <w:rPr>
          <w:rFonts w:cs="Sultan normal" w:hint="cs"/>
          <w:sz w:val="28"/>
          <w:szCs w:val="28"/>
          <w:rtl/>
        </w:rPr>
        <w:t>مهام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</w:t>
      </w:r>
      <w:r>
        <w:rPr>
          <w:rFonts w:cs="Sultan normal" w:hint="cs"/>
          <w:b/>
          <w:bCs/>
          <w:sz w:val="18"/>
          <w:szCs w:val="18"/>
          <w:rtl/>
        </w:rPr>
        <w:t>بحث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وأرشاد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</w:p>
    <w:p w:rsidR="00902083" w:rsidRDefault="00902083" w:rsidP="004E26DC">
      <w:pPr>
        <w:spacing w:after="0" w:line="240" w:lineRule="auto"/>
        <w:rPr>
          <w:rFonts w:cs="Sultan normal"/>
          <w:b/>
          <w:bCs/>
          <w:sz w:val="18"/>
          <w:szCs w:val="18"/>
          <w:rtl/>
        </w:rPr>
      </w:pPr>
    </w:p>
    <w:p w:rsidR="00902083" w:rsidRPr="00014A87" w:rsidRDefault="00902083" w:rsidP="00AD0DCB">
      <w:pPr>
        <w:spacing w:after="0" w:line="312" w:lineRule="auto"/>
        <w:rPr>
          <w:rFonts w:cs="Sultan normal"/>
          <w:b/>
          <w:bCs/>
          <w:sz w:val="18"/>
          <w:szCs w:val="18"/>
          <w:rtl/>
        </w:rPr>
      </w:pPr>
      <w:r>
        <w:rPr>
          <w:rFonts w:cs="Sultan normal" w:hint="cs"/>
          <w:b/>
          <w:bCs/>
          <w:sz w:val="18"/>
          <w:szCs w:val="18"/>
          <w:rtl/>
        </w:rPr>
        <w:t>خبير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وراثة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حيوان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أعداد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الابحاث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العلمية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فى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مجال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التخصص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بهدف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اجراء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التحسين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للحيوانات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عن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طريق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الانتخاب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أو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بالطرق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الحديثة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الوراثة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الجزيئية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</w:t>
      </w:r>
      <w:r w:rsidRPr="00F552EB"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F552EB"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.....</w:t>
      </w:r>
      <w:r w:rsidRPr="00014A87"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الاشراف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علي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المحطات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البحثية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</w:p>
    <w:p w:rsidR="00902083" w:rsidRPr="008752B8" w:rsidRDefault="00902083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3F15FE">
      <w:pPr>
        <w:spacing w:after="0" w:line="312" w:lineRule="auto"/>
        <w:rPr>
          <w:rFonts w:cs="Sultan normal"/>
          <w:b/>
          <w:bCs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الاشتراك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فى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>
        <w:rPr>
          <w:rFonts w:cs="Sultan normal" w:hint="cs"/>
          <w:b/>
          <w:bCs/>
          <w:sz w:val="18"/>
          <w:szCs w:val="18"/>
          <w:rtl/>
        </w:rPr>
        <w:t>وضع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خطط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وبرامج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الانتخاب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</w:p>
    <w:p w:rsidR="00902083" w:rsidRDefault="00902083" w:rsidP="00014A87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</w:t>
      </w:r>
      <w:r>
        <w:rPr>
          <w:rFonts w:cs="Sultan normal" w:hint="cs"/>
          <w:b/>
          <w:bCs/>
          <w:sz w:val="18"/>
          <w:szCs w:val="18"/>
          <w:rtl/>
        </w:rPr>
        <w:t>تقييم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مشاريع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الثروة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الحيوانية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3F15FE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902083" w:rsidRDefault="00902083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>
        <w:rPr>
          <w:rFonts w:cs="Sultan normal" w:hint="cs"/>
          <w:b/>
          <w:bCs/>
          <w:sz w:val="18"/>
          <w:szCs w:val="18"/>
          <w:rtl/>
        </w:rPr>
        <w:t>تسجيل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البيانات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والتناسلية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للقطعان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الخاصة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بالمحطات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التابعة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للمعهد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</w:t>
      </w:r>
      <w:r>
        <w:rPr>
          <w:rFonts w:cs="Sultan normal" w:hint="cs"/>
          <w:b/>
          <w:bCs/>
          <w:sz w:val="18"/>
          <w:szCs w:val="18"/>
          <w:rtl/>
        </w:rPr>
        <w:t>أرشاد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مربي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للطرق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الحديثه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ورعاية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وتغذية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Default="00902083" w:rsidP="00014A87">
      <w:pPr>
        <w:spacing w:after="0" w:line="312" w:lineRule="auto"/>
        <w:rPr>
          <w:rFonts w:cs="Sultan normal"/>
          <w:sz w:val="28"/>
          <w:szCs w:val="28"/>
          <w:rtl/>
        </w:rPr>
      </w:pPr>
      <w:r>
        <w:rPr>
          <w:rFonts w:cs="Sultan normal" w:hint="cs"/>
          <w:b/>
          <w:bCs/>
          <w:sz w:val="8"/>
          <w:szCs w:val="8"/>
          <w:rtl/>
        </w:rPr>
        <w:t>أأ</w:t>
      </w: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</w:t>
      </w:r>
      <w:r>
        <w:rPr>
          <w:rFonts w:cs="Sultan normal" w:hint="cs"/>
          <w:b/>
          <w:bCs/>
          <w:sz w:val="18"/>
          <w:szCs w:val="18"/>
          <w:rtl/>
        </w:rPr>
        <w:t>أعداد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النشرات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العلمية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للمساهمة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في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أرشاد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المربي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لاهم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طرق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الرعاية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والتحسين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الوراثي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للحيوان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Default="00902083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أعداد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>
        <w:rPr>
          <w:rFonts w:cs="Sultan normal" w:hint="cs"/>
          <w:b/>
          <w:bCs/>
          <w:sz w:val="18"/>
          <w:szCs w:val="18"/>
          <w:rtl/>
        </w:rPr>
        <w:t>المقالات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العلمية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لارشاد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المربي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والمزارع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للاسس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العلمية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</w:t>
      </w:r>
      <w:r>
        <w:rPr>
          <w:rFonts w:cs="Sultan normal" w:hint="cs"/>
          <w:b/>
          <w:bCs/>
          <w:sz w:val="18"/>
          <w:szCs w:val="18"/>
          <w:rtl/>
        </w:rPr>
        <w:t>القاء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محاضرات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لتنمية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وتثقيف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المرأة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الريفية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القاء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>
        <w:rPr>
          <w:rFonts w:cs="Sultan normal" w:hint="cs"/>
          <w:b/>
          <w:bCs/>
          <w:sz w:val="18"/>
          <w:szCs w:val="18"/>
          <w:rtl/>
        </w:rPr>
        <w:t>محاضرات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للمربيين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بمعهد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بحوث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  </w:t>
      </w:r>
      <w:r w:rsidRPr="00E2333E">
        <w:rPr>
          <w:rFonts w:cs="Sultan normal"/>
          <w:b/>
          <w:bCs/>
          <w:sz w:val="18"/>
          <w:szCs w:val="18"/>
          <w:rtl/>
        </w:rPr>
        <w:t>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Default="00902083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3F15FE" w:rsidRDefault="00902083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Pr="004739A5" w:rsidRDefault="00902083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52B8">
        <w:rPr>
          <w:rFonts w:cs="Sultan bold" w:hint="cs"/>
          <w:sz w:val="26"/>
          <w:szCs w:val="26"/>
          <w:rtl/>
        </w:rPr>
        <w:t>الخبرة</w:t>
      </w:r>
      <w:r w:rsidRPr="008752B8">
        <w:rPr>
          <w:rFonts w:cs="Sultan bold"/>
          <w:sz w:val="26"/>
          <w:szCs w:val="26"/>
          <w:rtl/>
        </w:rPr>
        <w:t xml:space="preserve"> </w:t>
      </w:r>
      <w:r w:rsidRPr="008752B8">
        <w:rPr>
          <w:rFonts w:cs="Sultan bold" w:hint="cs"/>
          <w:sz w:val="26"/>
          <w:szCs w:val="26"/>
          <w:rtl/>
        </w:rPr>
        <w:t>السابقة</w:t>
      </w:r>
      <w:r w:rsidRPr="008752B8">
        <w:rPr>
          <w:rFonts w:cs="Sultan bold"/>
          <w:sz w:val="26"/>
          <w:szCs w:val="26"/>
          <w:rtl/>
        </w:rPr>
        <w:t xml:space="preserve"> (</w:t>
      </w:r>
      <w:r w:rsidRPr="008752B8">
        <w:rPr>
          <w:rFonts w:cs="Sultan bold" w:hint="cs"/>
          <w:sz w:val="26"/>
          <w:szCs w:val="26"/>
          <w:rtl/>
        </w:rPr>
        <w:t>لأهم</w:t>
      </w:r>
      <w:r w:rsidRPr="008752B8">
        <w:rPr>
          <w:rFonts w:cs="Sultan bold"/>
          <w:sz w:val="26"/>
          <w:szCs w:val="26"/>
          <w:rtl/>
        </w:rPr>
        <w:t xml:space="preserve"> </w:t>
      </w:r>
      <w:r w:rsidRPr="008752B8">
        <w:rPr>
          <w:rFonts w:cs="Sultan bold" w:hint="cs"/>
          <w:sz w:val="26"/>
          <w:szCs w:val="26"/>
          <w:rtl/>
        </w:rPr>
        <w:t>وظيفتين</w:t>
      </w:r>
      <w:r w:rsidRPr="008752B8">
        <w:rPr>
          <w:rFonts w:cs="Sultan bold"/>
          <w:sz w:val="26"/>
          <w:szCs w:val="26"/>
          <w:rtl/>
        </w:rPr>
        <w:t xml:space="preserve"> </w:t>
      </w:r>
      <w:r w:rsidRPr="008752B8">
        <w:rPr>
          <w:rFonts w:cs="Sultan bold" w:hint="cs"/>
          <w:sz w:val="26"/>
          <w:szCs w:val="26"/>
          <w:rtl/>
        </w:rPr>
        <w:t>شغلتهم</w:t>
      </w:r>
      <w:r w:rsidRPr="008752B8">
        <w:rPr>
          <w:rFonts w:cs="Sultan bold"/>
          <w:sz w:val="26"/>
          <w:szCs w:val="26"/>
          <w:rtl/>
        </w:rPr>
        <w:t>):</w:t>
      </w:r>
    </w:p>
    <w:p w:rsidR="00902083" w:rsidRPr="008752B8" w:rsidRDefault="00902083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902083" w:rsidRPr="008752B8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4"/>
          <w:szCs w:val="14"/>
          <w:rtl/>
        </w:rPr>
      </w:pPr>
    </w:p>
    <w:p w:rsidR="00902083" w:rsidRPr="00C344AC" w:rsidRDefault="00902083" w:rsidP="00A031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جهة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>: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معهد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بحوث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AD0D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>أرشار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حيواني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AD0D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مجال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أرشاد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المربيين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للطرق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الحديث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وأقامه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مشاريع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A031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شغل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C344AC">
        <w:rPr>
          <w:rFonts w:cs="Sultan normal" w:hint="cs"/>
          <w:sz w:val="28"/>
          <w:szCs w:val="28"/>
          <w:rtl/>
        </w:rPr>
        <w:t>منذ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..............1995................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وحتى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................2002.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جهة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قسم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،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معهد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بحوث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شارع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نادي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الصيد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دقي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جيزه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</w:t>
      </w: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هاتف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</w:t>
      </w:r>
      <w:r w:rsidRPr="00AD0DC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860B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0233372934</w:t>
      </w:r>
      <w:r>
        <w:rPr>
          <w:rFonts w:cs="Sultan normal"/>
          <w:b/>
          <w:bCs/>
          <w:sz w:val="18"/>
          <w:szCs w:val="18"/>
          <w:rtl/>
        </w:rPr>
        <w:t>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رقم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الفاكس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0860B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20233372934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مهام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/>
          <w:b/>
          <w:bCs/>
          <w:sz w:val="18"/>
          <w:szCs w:val="18"/>
          <w:rtl/>
        </w:rPr>
        <w:t>.......</w:t>
      </w:r>
      <w:r>
        <w:rPr>
          <w:rFonts w:cs="Sultan normal" w:hint="cs"/>
          <w:b/>
          <w:bCs/>
          <w:sz w:val="18"/>
          <w:szCs w:val="18"/>
          <w:rtl/>
        </w:rPr>
        <w:t>أرشاد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المربيين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لطرق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تربية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ورعاية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</w:t>
      </w:r>
    </w:p>
    <w:p w:rsidR="00902083" w:rsidRPr="008752B8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442A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>
        <w:rPr>
          <w:rFonts w:cs="Sultan normal" w:hint="cs"/>
          <w:b/>
          <w:bCs/>
          <w:sz w:val="18"/>
          <w:szCs w:val="18"/>
          <w:rtl/>
        </w:rPr>
        <w:t>أرشاد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المربيين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لكيفية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أقامة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مشاريع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</w:t>
      </w:r>
      <w:r>
        <w:rPr>
          <w:rFonts w:cs="Sultan normal" w:hint="cs"/>
          <w:b/>
          <w:bCs/>
          <w:sz w:val="18"/>
          <w:szCs w:val="18"/>
          <w:rtl/>
        </w:rPr>
        <w:t>أعداد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المطويات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الخاصة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بارشاد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المربي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902083" w:rsidRDefault="00902083" w:rsidP="00442A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</w:t>
      </w:r>
      <w:r>
        <w:rPr>
          <w:rFonts w:cs="Sultan normal" w:hint="cs"/>
          <w:b/>
          <w:bCs/>
          <w:sz w:val="18"/>
          <w:szCs w:val="18"/>
          <w:rtl/>
        </w:rPr>
        <w:t>القاء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محاضرات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تدريبية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للمزارعيين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8752B8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902083" w:rsidRPr="008752B8" w:rsidRDefault="00902083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902083" w:rsidRPr="008752B8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جهة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>
        <w:rPr>
          <w:rFonts w:cs="Sultan normal" w:hint="cs"/>
          <w:sz w:val="28"/>
          <w:szCs w:val="28"/>
          <w:rtl/>
        </w:rPr>
        <w:t>كلية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الزراعة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جامعه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عين</w:t>
      </w:r>
      <w:r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 w:hint="cs"/>
          <w:sz w:val="28"/>
          <w:szCs w:val="28"/>
          <w:rtl/>
        </w:rPr>
        <w:t>شمس</w:t>
      </w:r>
      <w:r>
        <w:rPr>
          <w:rFonts w:cs="Sultan normal"/>
          <w:sz w:val="28"/>
          <w:szCs w:val="2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</w:t>
      </w:r>
      <w:r>
        <w:rPr>
          <w:rFonts w:cs="Sultan normal" w:hint="cs"/>
          <w:b/>
          <w:bCs/>
          <w:sz w:val="18"/>
          <w:szCs w:val="18"/>
          <w:rtl/>
        </w:rPr>
        <w:t>مدرس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منتدب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مجال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القاء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محاضرات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للطلبة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في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مرحله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البكلوريوس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شغل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C344AC">
        <w:rPr>
          <w:rFonts w:cs="Sultan normal" w:hint="cs"/>
          <w:sz w:val="28"/>
          <w:szCs w:val="28"/>
          <w:rtl/>
        </w:rPr>
        <w:t>منذ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.........................2003.....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وحتى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عام</w:t>
      </w:r>
      <w:r w:rsidRPr="00C344AC">
        <w:rPr>
          <w:rFonts w:cs="Sultan normal"/>
          <w:sz w:val="28"/>
          <w:szCs w:val="28"/>
          <w:rtl/>
        </w:rPr>
        <w:t xml:space="preserve"> </w:t>
      </w:r>
      <w:r>
        <w:rPr>
          <w:rFonts w:cs="Sultan normal"/>
          <w:sz w:val="28"/>
          <w:szCs w:val="28"/>
          <w:rtl/>
        </w:rPr>
        <w:t>2004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جهة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معهد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التعاون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الزراعي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جامعه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عين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شمس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</w:t>
      </w: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هاتف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العمل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رقم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الفاكس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</w:t>
      </w:r>
      <w:r>
        <w:rPr>
          <w:rFonts w:cs="Sultan normal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</w:t>
      </w:r>
    </w:p>
    <w:p w:rsidR="00902083" w:rsidRPr="00C344AC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مهام</w:t>
      </w:r>
      <w:r w:rsidRPr="00C344AC">
        <w:rPr>
          <w:rFonts w:cs="Sultan normal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>الوظيفة</w:t>
      </w:r>
      <w:r w:rsidRPr="00C344AC">
        <w:rPr>
          <w:rFonts w:cs="Sultan normal"/>
          <w:sz w:val="28"/>
          <w:szCs w:val="28"/>
          <w:rtl/>
        </w:rPr>
        <w:t xml:space="preserve">: </w:t>
      </w:r>
      <w:r w:rsidRPr="00E2333E">
        <w:rPr>
          <w:rFonts w:cs="Sultan normal"/>
          <w:b/>
          <w:bCs/>
          <w:sz w:val="18"/>
          <w:szCs w:val="18"/>
          <w:rtl/>
        </w:rPr>
        <w:t>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</w:t>
      </w:r>
    </w:p>
    <w:p w:rsidR="00902083" w:rsidRPr="008752B8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تدريس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كورس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حيواني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8752B8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4"/>
          <w:szCs w:val="4"/>
          <w:rtl/>
        </w:rPr>
      </w:pPr>
    </w:p>
    <w:p w:rsidR="00902083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Pr="004739A5" w:rsidRDefault="00902083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902083" w:rsidRPr="004739A5" w:rsidRDefault="00902083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>العمل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في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المنظمات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أو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المؤسسات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الدولية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أو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الإقليمية</w:t>
      </w:r>
      <w:r w:rsidRPr="00271899">
        <w:rPr>
          <w:rFonts w:cs="Sultan bold"/>
          <w:sz w:val="26"/>
          <w:szCs w:val="26"/>
          <w:rtl/>
        </w:rPr>
        <w:t>:</w:t>
      </w:r>
    </w:p>
    <w:p w:rsidR="00902083" w:rsidRPr="00271899" w:rsidRDefault="00902083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ook w:val="00A0"/>
      </w:tblPr>
      <w:tblGrid>
        <w:gridCol w:w="2800"/>
        <w:gridCol w:w="1843"/>
        <w:gridCol w:w="3402"/>
        <w:gridCol w:w="1701"/>
      </w:tblGrid>
      <w:tr w:rsidR="00902083" w:rsidRPr="00C344AC" w:rsidTr="00716FF0"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اسـم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المنظمـة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او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المؤسـسة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الوظيفــة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مهـام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الوظيفــة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الفــترة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والتاريــخ</w:t>
            </w:r>
          </w:p>
        </w:tc>
      </w:tr>
      <w:tr w:rsidR="00902083" w:rsidRPr="00C344AC" w:rsidTr="00716FF0">
        <w:tc>
          <w:tcPr>
            <w:tcW w:w="2800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2800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</w:tbl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>أذكر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المهام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والمشروعات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التنفيذية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والاستشارات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التي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شاركت</w:t>
      </w:r>
      <w:r w:rsidRPr="00271899">
        <w:rPr>
          <w:rFonts w:cs="Sultan bold"/>
          <w:sz w:val="26"/>
          <w:szCs w:val="26"/>
          <w:rtl/>
        </w:rPr>
        <w:t xml:space="preserve"> </w:t>
      </w:r>
      <w:r w:rsidRPr="00271899">
        <w:rPr>
          <w:rFonts w:cs="Sultan bold" w:hint="cs"/>
          <w:sz w:val="26"/>
          <w:szCs w:val="26"/>
          <w:rtl/>
        </w:rPr>
        <w:t>فيها</w:t>
      </w:r>
      <w:r w:rsidRPr="00271899">
        <w:rPr>
          <w:rFonts w:cs="Sultan bold"/>
          <w:sz w:val="26"/>
          <w:szCs w:val="26"/>
          <w:rtl/>
        </w:rPr>
        <w:t>:</w:t>
      </w:r>
    </w:p>
    <w:p w:rsidR="00902083" w:rsidRPr="00271899" w:rsidRDefault="00902083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ook w:val="00A0"/>
      </w:tblPr>
      <w:tblGrid>
        <w:gridCol w:w="3934"/>
        <w:gridCol w:w="4111"/>
        <w:gridCol w:w="1701"/>
      </w:tblGrid>
      <w:tr w:rsidR="00902083" w:rsidRPr="00271899" w:rsidTr="00716FF0"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اسـم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المشـروع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الجهـة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المنفـذة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للمشـروع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تاريخ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التنفيذ</w:t>
            </w:r>
          </w:p>
        </w:tc>
      </w:tr>
      <w:tr w:rsidR="00902083" w:rsidRPr="00C344AC" w:rsidTr="00716FF0">
        <w:tc>
          <w:tcPr>
            <w:tcW w:w="3934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934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</w:tbl>
    <w:p w:rsidR="00902083" w:rsidRPr="00271899" w:rsidRDefault="00902083" w:rsidP="004E26DC">
      <w:pPr>
        <w:spacing w:after="0" w:line="240" w:lineRule="auto"/>
        <w:rPr>
          <w:rFonts w:cs="Sultan normal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t>أذكر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المجالات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التي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يمكنك</w:t>
      </w:r>
      <w:r w:rsidRPr="0087451C"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تقديم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الاستشارات</w:t>
      </w:r>
      <w:r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فيها</w:t>
      </w:r>
      <w:r w:rsidRPr="0087451C">
        <w:rPr>
          <w:rFonts w:cs="Sultan bold"/>
          <w:sz w:val="26"/>
          <w:szCs w:val="26"/>
          <w:rtl/>
        </w:rPr>
        <w:t>:</w:t>
      </w:r>
    </w:p>
    <w:p w:rsidR="00902083" w:rsidRPr="0087451C" w:rsidRDefault="00902083" w:rsidP="007F382A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902083" w:rsidRPr="007F3D8E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902083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>
        <w:rPr>
          <w:rFonts w:cs="Sultan normal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مجال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الانتاج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الحيواني</w:t>
      </w:r>
      <w:r>
        <w:rPr>
          <w:rFonts w:cs="Sultan normal"/>
          <w:b/>
          <w:bCs/>
          <w:sz w:val="18"/>
          <w:szCs w:val="18"/>
          <w:rtl/>
        </w:rPr>
        <w:t xml:space="preserve">  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</w:t>
      </w:r>
      <w:r>
        <w:rPr>
          <w:rFonts w:cs="Sultan normal"/>
          <w:b/>
          <w:bCs/>
          <w:sz w:val="18"/>
          <w:szCs w:val="18"/>
          <w:rtl/>
        </w:rPr>
        <w:t xml:space="preserve">               </w:t>
      </w:r>
      <w:r>
        <w:rPr>
          <w:rFonts w:cs="Sultan normal" w:hint="cs"/>
          <w:b/>
          <w:bCs/>
          <w:sz w:val="18"/>
          <w:szCs w:val="18"/>
          <w:rtl/>
        </w:rPr>
        <w:t>مجال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البحث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العلمي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مجال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التنمية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البشرية</w:t>
      </w:r>
      <w:r>
        <w:rPr>
          <w:rFonts w:cs="Sultan normal"/>
          <w:b/>
          <w:bCs/>
          <w:sz w:val="18"/>
          <w:szCs w:val="18"/>
          <w:rtl/>
        </w:rPr>
        <w:t xml:space="preserve"> 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902083" w:rsidRPr="0087451C" w:rsidRDefault="00902083" w:rsidP="007F382A">
      <w:pPr>
        <w:spacing w:after="0" w:line="240" w:lineRule="auto"/>
        <w:rPr>
          <w:rFonts w:cs="Sultan normal"/>
          <w:sz w:val="18"/>
          <w:szCs w:val="18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140016">
        <w:rPr>
          <w:rFonts w:cs="Sultan bold" w:hint="cs"/>
          <w:sz w:val="26"/>
          <w:szCs w:val="26"/>
          <w:rtl/>
        </w:rPr>
        <w:t>أذكر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المؤتمرات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والندوات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والدورات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التدريبية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التي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شاركت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فيها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كمحاضر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أو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ممثل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للجهة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التي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تعمل</w:t>
      </w:r>
      <w:r w:rsidRPr="00140016">
        <w:rPr>
          <w:rFonts w:cs="Sultan bold"/>
          <w:sz w:val="26"/>
          <w:szCs w:val="26"/>
          <w:rtl/>
        </w:rPr>
        <w:t xml:space="preserve"> </w:t>
      </w:r>
      <w:r w:rsidRPr="00140016">
        <w:rPr>
          <w:rFonts w:cs="Sultan bold" w:hint="cs"/>
          <w:sz w:val="26"/>
          <w:szCs w:val="26"/>
          <w:rtl/>
        </w:rPr>
        <w:t>بها</w:t>
      </w:r>
      <w:r w:rsidRPr="00140016">
        <w:rPr>
          <w:rFonts w:cs="Sultan bold"/>
          <w:sz w:val="26"/>
          <w:szCs w:val="26"/>
          <w:rtl/>
        </w:rPr>
        <w:t>:</w:t>
      </w:r>
    </w:p>
    <w:p w:rsidR="00902083" w:rsidRPr="00140016" w:rsidRDefault="00902083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ook w:val="00A0"/>
      </w:tblPr>
      <w:tblGrid>
        <w:gridCol w:w="3792"/>
        <w:gridCol w:w="2552"/>
        <w:gridCol w:w="2276"/>
        <w:gridCol w:w="1268"/>
      </w:tblGrid>
      <w:tr w:rsidR="00902083" w:rsidRPr="00C344AC" w:rsidTr="00716FF0"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اسم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المؤتمر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أو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الندوة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أو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الدورة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الجهة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المنظمة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مكان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الانعقاد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التاريخ</w:t>
            </w:r>
          </w:p>
        </w:tc>
      </w:tr>
      <w:tr w:rsidR="00902083" w:rsidRPr="00C344AC" w:rsidTr="00716FF0">
        <w:tc>
          <w:tcPr>
            <w:tcW w:w="3792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المؤتمر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العلمي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الرابع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لمعهد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بحوث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الانتاج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الحيواني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بعنوان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تنمية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الثروة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الحيوانية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فى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ضوء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التحديات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الراهنة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محليا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وأقليميا</w:t>
            </w:r>
            <w:r w:rsidRPr="00716FF0">
              <w:rPr>
                <w:rFonts w:cs="Sultan normal"/>
                <w:rtl/>
              </w:rPr>
              <w:t xml:space="preserve"> 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716FF0">
              <w:rPr>
                <w:rFonts w:ascii="Times New Roman" w:hAnsi="Times New Roman" w:cs="Times New Roman"/>
                <w:rtl/>
              </w:rPr>
              <w:t xml:space="preserve">معهد بحوث الانتاج الحيواني 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716FF0">
              <w:rPr>
                <w:rFonts w:ascii="Times New Roman" w:hAnsi="Times New Roman" w:cs="Times New Roman"/>
                <w:rtl/>
              </w:rPr>
              <w:t xml:space="preserve">المركز المصري الدولي للزراعة ، دقي ، جيزة 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716FF0">
              <w:rPr>
                <w:rFonts w:ascii="Times New Roman" w:hAnsi="Times New Roman" w:cs="Times New Roman"/>
                <w:rtl/>
              </w:rPr>
              <w:t xml:space="preserve">12-14 نوفمبر 2013 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716FF0">
              <w:rPr>
                <w:rFonts w:ascii="Times New Roman" w:hAnsi="Times New Roman" w:cs="Times New Roman"/>
                <w:rtl/>
              </w:rPr>
              <w:t xml:space="preserve">حضور ندوة عن تنمية الثروة الحيوانية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وزارة الزراعة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مركز البحوث الزراعية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/>
                <w:rtl/>
              </w:rPr>
              <w:t>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المؤتمر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الدولي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للزراعة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والبيئة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أجل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التنمية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المستدامة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مركز البحوث الزراعية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مركز البحوث الزراعية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مايو</w:t>
            </w:r>
            <w:r w:rsidRPr="00716FF0">
              <w:rPr>
                <w:rFonts w:cs="Sultan normal"/>
                <w:rtl/>
              </w:rPr>
              <w:t xml:space="preserve"> 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كيفية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كتابة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براءة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الاختراع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مركز البحوث الزراعية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مركز البحوث الزراعية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أبريل</w:t>
            </w:r>
            <w:r w:rsidRPr="00716FF0">
              <w:rPr>
                <w:rFonts w:cs="Sultan normal"/>
                <w:rtl/>
              </w:rPr>
              <w:t xml:space="preserve"> 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القاء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محاضرة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أنتخاب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وتقييم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حيوانات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اللحم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معهد بحوث الانتاج الحيواني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rtl/>
              </w:rPr>
              <w:t>معهد بحوث الانتاج الحيواني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/>
                <w:sz w:val="28"/>
                <w:szCs w:val="28"/>
                <w:rtl/>
              </w:rPr>
              <w:t>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rtl/>
              </w:rPr>
            </w:pPr>
            <w:r w:rsidRPr="00716FF0">
              <w:rPr>
                <w:rFonts w:cs="Sultan normal" w:hint="cs"/>
                <w:rtl/>
              </w:rPr>
              <w:t>القاء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محاضرات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لتثقيف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المرأه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الريفية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ومنها</w:t>
            </w:r>
            <w:r w:rsidRPr="00716FF0">
              <w:rPr>
                <w:rFonts w:cs="Sultan normal"/>
                <w:rtl/>
              </w:rPr>
              <w:t xml:space="preserve"> :</w:t>
            </w:r>
          </w:p>
          <w:p w:rsidR="00902083" w:rsidRPr="00716FF0" w:rsidRDefault="00902083" w:rsidP="00716FF0">
            <w:pPr>
              <w:pStyle w:val="ListParagraph"/>
              <w:numPr>
                <w:ilvl w:val="0"/>
                <w:numId w:val="2"/>
              </w:numPr>
              <w:bidi/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تكوين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قطيع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ماشية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اللبن</w:t>
            </w:r>
            <w:r w:rsidRPr="00716FF0">
              <w:rPr>
                <w:rFonts w:cs="Sultan normal"/>
                <w:rtl/>
              </w:rPr>
              <w:t xml:space="preserve"> </w:t>
            </w:r>
          </w:p>
          <w:p w:rsidR="00902083" w:rsidRPr="00716FF0" w:rsidRDefault="00902083" w:rsidP="00716FF0">
            <w:pPr>
              <w:pStyle w:val="ListParagraph"/>
              <w:numPr>
                <w:ilvl w:val="0"/>
                <w:numId w:val="2"/>
              </w:numPr>
              <w:bidi/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رعاية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العجول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والعجلات</w:t>
            </w:r>
            <w:r w:rsidRPr="00716FF0">
              <w:rPr>
                <w:rFonts w:cs="Sultan normal"/>
                <w:rtl/>
              </w:rPr>
              <w:t xml:space="preserve"> </w:t>
            </w:r>
          </w:p>
          <w:p w:rsidR="00902083" w:rsidRPr="00716FF0" w:rsidRDefault="00902083" w:rsidP="00716FF0">
            <w:pPr>
              <w:pStyle w:val="ListParagraph"/>
              <w:numPr>
                <w:ilvl w:val="0"/>
                <w:numId w:val="2"/>
              </w:numPr>
              <w:bidi/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النظم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المختلفة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لرعاية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حيوان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التسمين</w:t>
            </w:r>
            <w:r w:rsidRPr="00716FF0">
              <w:rPr>
                <w:rFonts w:cs="Sultan normal"/>
                <w:rtl/>
              </w:rPr>
              <w:t xml:space="preserve"> </w:t>
            </w:r>
          </w:p>
          <w:p w:rsidR="00902083" w:rsidRPr="00716FF0" w:rsidRDefault="00902083" w:rsidP="00716FF0">
            <w:pPr>
              <w:pStyle w:val="ListParagraph"/>
              <w:numPr>
                <w:ilvl w:val="0"/>
                <w:numId w:val="2"/>
              </w:numPr>
              <w:bidi/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رعاية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حيوان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اللبن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مشروع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تثقيف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المرأه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الريفية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rtl/>
              </w:rPr>
            </w:pPr>
            <w:r w:rsidRPr="00716FF0">
              <w:rPr>
                <w:rFonts w:cs="Sultan normal" w:hint="cs"/>
                <w:rtl/>
              </w:rPr>
              <w:t>طامية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بالفيوم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rtl/>
              </w:rPr>
            </w:pPr>
            <w:r w:rsidRPr="00716FF0">
              <w:rPr>
                <w:rFonts w:cs="Sultan normal" w:hint="cs"/>
                <w:rtl/>
              </w:rPr>
              <w:t>برطس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بالجيزة</w:t>
            </w:r>
            <w:r w:rsidRPr="00716FF0">
              <w:rPr>
                <w:rFonts w:cs="Sultan normal"/>
                <w:rtl/>
              </w:rPr>
              <w:t xml:space="preserve"> 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rtl/>
              </w:rPr>
            </w:pPr>
            <w:r w:rsidRPr="00716FF0">
              <w:rPr>
                <w:rFonts w:cs="Sultan normal" w:hint="cs"/>
                <w:rtl/>
              </w:rPr>
              <w:t>شرشابة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بطنطا</w:t>
            </w:r>
            <w:r w:rsidRPr="00716FF0">
              <w:rPr>
                <w:rFonts w:cs="Sultan normal"/>
                <w:rtl/>
              </w:rPr>
              <w:t xml:space="preserve"> 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أخنانون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بطنطا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من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الفترة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من</w:t>
            </w:r>
            <w:r w:rsidRPr="00716FF0">
              <w:rPr>
                <w:rFonts w:cs="Sultan normal"/>
                <w:rtl/>
              </w:rPr>
              <w:t xml:space="preserve"> 2014 </w:t>
            </w:r>
            <w:r w:rsidRPr="00716FF0">
              <w:rPr>
                <w:rFonts w:cs="Sultan normal" w:hint="cs"/>
                <w:rtl/>
              </w:rPr>
              <w:t>الي</w:t>
            </w:r>
            <w:r w:rsidRPr="00716FF0">
              <w:rPr>
                <w:rFonts w:cs="Sultan normal"/>
                <w:rtl/>
              </w:rPr>
              <w:t xml:space="preserve"> 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rtl/>
              </w:rPr>
            </w:pPr>
            <w:r w:rsidRPr="00716FF0">
              <w:rPr>
                <w:rFonts w:cs="Sultan normal" w:hint="cs"/>
                <w:rtl/>
              </w:rPr>
              <w:t>القاء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محاضرة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عن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التنمية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البشرية</w:t>
            </w:r>
            <w:r w:rsidRPr="00716FF0">
              <w:rPr>
                <w:rFonts w:cs="Sultan normal"/>
                <w:rtl/>
              </w:rPr>
              <w:t xml:space="preserve"> 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فن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ادارة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الوقت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نادي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اعضاء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هيئة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البحوث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معهد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بحوث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علوم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أغذية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/>
                <w:rtl/>
              </w:rPr>
              <w:t>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القاء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محاضرة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عن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التفكير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الايجابي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نادي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اعضاء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هيئة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البحوث</w:t>
            </w: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 w:hint="cs"/>
                <w:rtl/>
              </w:rPr>
              <w:t>مركز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البحوث</w:t>
            </w:r>
            <w:r w:rsidRPr="00716FF0">
              <w:rPr>
                <w:rFonts w:cs="Sultan normal"/>
                <w:rtl/>
              </w:rPr>
              <w:t xml:space="preserve"> </w:t>
            </w:r>
            <w:r w:rsidRPr="00716FF0">
              <w:rPr>
                <w:rFonts w:cs="Sultan normal" w:hint="cs"/>
                <w:rtl/>
              </w:rPr>
              <w:t>الزراعية</w:t>
            </w:r>
            <w:r w:rsidRPr="00716FF0">
              <w:rPr>
                <w:rFonts w:cs="Sultan normal"/>
                <w:rtl/>
              </w:rPr>
              <w:t xml:space="preserve"> </w:t>
            </w: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rFonts w:cs="Sultan normal"/>
                <w:rtl/>
              </w:rPr>
              <w:t>2015</w:t>
            </w: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79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26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3792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</w:tbl>
    <w:p w:rsidR="00902083" w:rsidRPr="00C344AC" w:rsidRDefault="00902083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02083" w:rsidRPr="0087451C" w:rsidRDefault="00902083" w:rsidP="009A67D7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t>أذكر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أهم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البحوث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التي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قمت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بها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أو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شاركت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في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إعدادها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خلال</w:t>
      </w:r>
      <w:r w:rsidRPr="0087451C"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عشر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سنوات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الأخيرة</w:t>
      </w:r>
      <w:r w:rsidRPr="0087451C">
        <w:rPr>
          <w:rFonts w:cs="Sultan bold"/>
          <w:sz w:val="26"/>
          <w:szCs w:val="26"/>
          <w:rtl/>
        </w:rPr>
        <w:t>:</w:t>
      </w:r>
    </w:p>
    <w:p w:rsidR="00902083" w:rsidRPr="0087451C" w:rsidRDefault="00902083" w:rsidP="004E26DC">
      <w:pPr>
        <w:spacing w:after="0" w:line="240" w:lineRule="auto"/>
        <w:rPr>
          <w:rFonts w:cs="Sultan normal"/>
          <w:sz w:val="20"/>
          <w:szCs w:val="20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ook w:val="00A0"/>
      </w:tblPr>
      <w:tblGrid>
        <w:gridCol w:w="4643"/>
        <w:gridCol w:w="3827"/>
        <w:gridCol w:w="1418"/>
      </w:tblGrid>
      <w:tr w:rsidR="00902083" w:rsidRPr="00C344AC" w:rsidTr="00716FF0">
        <w:tc>
          <w:tcPr>
            <w:tcW w:w="4643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عنـوان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البحـث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الجهـــة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</w:rPr>
            </w:pPr>
            <w:r w:rsidRPr="00716FF0">
              <w:rPr>
                <w:rFonts w:cs="Sultan bold" w:hint="cs"/>
                <w:sz w:val="24"/>
                <w:szCs w:val="24"/>
                <w:rtl/>
              </w:rPr>
              <w:t>تاريـخ</w:t>
            </w:r>
            <w:r w:rsidRPr="00716FF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716FF0">
              <w:rPr>
                <w:rFonts w:cs="Sultan bold" w:hint="cs"/>
                <w:sz w:val="24"/>
                <w:szCs w:val="24"/>
                <w:rtl/>
              </w:rPr>
              <w:t>البحـث</w:t>
            </w:r>
          </w:p>
        </w:tc>
      </w:tr>
      <w:tr w:rsidR="00902083" w:rsidRPr="00C344AC" w:rsidTr="00716FF0">
        <w:tc>
          <w:tcPr>
            <w:tcW w:w="4643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jc w:val="lowKashida"/>
              <w:rPr>
                <w:b/>
                <w:bCs/>
                <w:rtl/>
                <w:lang w:bidi="ar-EG"/>
              </w:rPr>
            </w:pPr>
            <w:r w:rsidRPr="00716FF0">
              <w:rPr>
                <w:b/>
                <w:bCs/>
                <w:lang w:bidi="ar-EG"/>
              </w:rPr>
              <w:t xml:space="preserve">Afifi ; E.A.;AbdelGlil, Salem, M.A.Samira A.arafa and safaa.S.S.Ibrahim . Genetic Aspects of age at first calving and longevity traits in a commercial Holstein herd raisd under Egyptian conditions (2004)      </w:t>
            </w:r>
            <w:r w:rsidRPr="00716FF0">
              <w:rPr>
                <w:b/>
                <w:bCs/>
                <w:rtl/>
                <w:lang w:bidi="ar-EG"/>
              </w:rPr>
              <w:t>.</w:t>
            </w:r>
            <w:r w:rsidRPr="00716FF0">
              <w:rPr>
                <w:b/>
                <w:bCs/>
                <w:lang w:bidi="ar-EG"/>
              </w:rPr>
              <w:t xml:space="preserve"> 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b/>
                <w:bCs/>
                <w:lang w:bidi="ar-EG"/>
              </w:rPr>
              <w:t xml:space="preserve">. Annals of Agric . Sc., Moshtohor , vol 42 (3) ; 1027-1038 ,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  <w:r w:rsidRPr="00716FF0">
              <w:rPr>
                <w:rFonts w:cs="Sultan normal"/>
                <w:sz w:val="28"/>
                <w:szCs w:val="28"/>
                <w:rtl/>
              </w:rPr>
              <w:t>2004</w:t>
            </w:r>
          </w:p>
        </w:tc>
      </w:tr>
      <w:tr w:rsidR="00902083" w:rsidRPr="00C344AC" w:rsidTr="00716FF0">
        <w:tc>
          <w:tcPr>
            <w:tcW w:w="4643" w:type="dxa"/>
          </w:tcPr>
          <w:p w:rsidR="00902083" w:rsidRPr="00716FF0" w:rsidRDefault="00902083" w:rsidP="00716FF0">
            <w:pPr>
              <w:jc w:val="lowKashida"/>
              <w:rPr>
                <w:b/>
                <w:bCs/>
                <w:lang w:bidi="ar-EG"/>
              </w:rPr>
            </w:pPr>
            <w:r w:rsidRPr="00716FF0">
              <w:rPr>
                <w:b/>
                <w:bCs/>
                <w:lang w:bidi="ar-EG"/>
              </w:rPr>
              <w:t xml:space="preserve">Sanad,Safaa S . ; set-El-Habaieb S.Awad ; S.T.Rashwan and A.A.Afify . Genetic evaluation for lifetime milk yield traits of Friesian cattle commercial herd raisd in Egypt ., 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  <w:tc>
          <w:tcPr>
            <w:tcW w:w="3827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b/>
                <w:bCs/>
                <w:lang w:bidi="ar-EG"/>
              </w:rPr>
              <w:t xml:space="preserve">Egypt . J . of Appl . Sci ., 28 (6) </w:t>
            </w:r>
          </w:p>
        </w:tc>
        <w:tc>
          <w:tcPr>
            <w:tcW w:w="141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b/>
                <w:bCs/>
                <w:lang w:bidi="ar-EG"/>
              </w:rPr>
              <w:t>2013 .</w:t>
            </w:r>
          </w:p>
        </w:tc>
      </w:tr>
      <w:tr w:rsidR="00902083" w:rsidRPr="00C344AC" w:rsidTr="00716FF0">
        <w:tc>
          <w:tcPr>
            <w:tcW w:w="4643" w:type="dxa"/>
          </w:tcPr>
          <w:p w:rsidR="00902083" w:rsidRPr="00716FF0" w:rsidRDefault="00902083" w:rsidP="00716FF0">
            <w:pPr>
              <w:jc w:val="lowKashida"/>
              <w:rPr>
                <w:b/>
                <w:bCs/>
                <w:lang w:bidi="ar-EG"/>
              </w:rPr>
            </w:pPr>
            <w:r w:rsidRPr="00716FF0">
              <w:rPr>
                <w:b/>
                <w:bCs/>
                <w:lang w:bidi="ar-EG"/>
              </w:rPr>
              <w:t xml:space="preserve">Baz, M.M., Etman, A.H., Zeidan , A.E.B., Safaa, S.Sanad and Afify, A.A.Productive and physiological performance Friesian cows as affected by heat stress under Egyptian conditions . </w:t>
            </w:r>
          </w:p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  <w:tc>
          <w:tcPr>
            <w:tcW w:w="3827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b/>
                <w:bCs/>
                <w:lang w:bidi="ar-EG"/>
              </w:rPr>
              <w:t>J . of Egyptian veterinary medical association ., vol 74 (3)</w:t>
            </w:r>
          </w:p>
        </w:tc>
        <w:tc>
          <w:tcPr>
            <w:tcW w:w="141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  <w:r w:rsidRPr="00716FF0">
              <w:rPr>
                <w:b/>
                <w:bCs/>
                <w:lang w:bidi="ar-EG"/>
              </w:rPr>
              <w:t>2014 .</w:t>
            </w:r>
          </w:p>
        </w:tc>
      </w:tr>
      <w:tr w:rsidR="00902083" w:rsidRPr="00C344AC" w:rsidTr="00716FF0">
        <w:tc>
          <w:tcPr>
            <w:tcW w:w="46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6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643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643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</w:tbl>
    <w:p w:rsidR="00902083" w:rsidRDefault="00902083" w:rsidP="00F67C78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F67C78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F67C78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Default="00902083" w:rsidP="00F67C78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t>أذكر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المؤلفات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المنشورة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لكم</w:t>
      </w:r>
      <w:r w:rsidRPr="0087451C">
        <w:rPr>
          <w:rFonts w:cs="Sultan bold"/>
          <w:sz w:val="26"/>
          <w:szCs w:val="26"/>
          <w:rtl/>
        </w:rPr>
        <w:t xml:space="preserve"> (</w:t>
      </w:r>
      <w:r w:rsidRPr="0087451C">
        <w:rPr>
          <w:rFonts w:cs="Sultan bold" w:hint="cs"/>
          <w:sz w:val="26"/>
          <w:szCs w:val="26"/>
          <w:rtl/>
        </w:rPr>
        <w:t>أوراق</w:t>
      </w:r>
      <w:r w:rsidRPr="0087451C">
        <w:rPr>
          <w:rFonts w:cs="Sultan bold"/>
          <w:sz w:val="26"/>
          <w:szCs w:val="26"/>
          <w:rtl/>
        </w:rPr>
        <w:t xml:space="preserve"> </w:t>
      </w:r>
      <w:r w:rsidRPr="0087451C">
        <w:rPr>
          <w:rFonts w:cs="Sultan bold" w:hint="cs"/>
          <w:sz w:val="26"/>
          <w:szCs w:val="26"/>
          <w:rtl/>
        </w:rPr>
        <w:t>علمية</w:t>
      </w:r>
      <w:r w:rsidRPr="0087451C">
        <w:rPr>
          <w:rFonts w:cs="Sultan bold"/>
          <w:sz w:val="26"/>
          <w:szCs w:val="26"/>
          <w:rtl/>
        </w:rPr>
        <w:t xml:space="preserve"> / </w:t>
      </w:r>
      <w:r w:rsidRPr="0087451C">
        <w:rPr>
          <w:rFonts w:cs="Sultan bold" w:hint="cs"/>
          <w:sz w:val="26"/>
          <w:szCs w:val="26"/>
          <w:rtl/>
        </w:rPr>
        <w:t>كتب</w:t>
      </w:r>
      <w:r w:rsidRPr="0087451C">
        <w:rPr>
          <w:rFonts w:cs="Sultan bold"/>
          <w:sz w:val="26"/>
          <w:szCs w:val="26"/>
          <w:rtl/>
        </w:rPr>
        <w:t>):</w:t>
      </w:r>
    </w:p>
    <w:p w:rsidR="00902083" w:rsidRPr="0087451C" w:rsidRDefault="00902083" w:rsidP="004E26DC">
      <w:pPr>
        <w:spacing w:after="0" w:line="240" w:lineRule="auto"/>
        <w:rPr>
          <w:rFonts w:cs="Sultan bold"/>
          <w:sz w:val="16"/>
          <w:szCs w:val="16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ook w:val="00A0"/>
      </w:tblPr>
      <w:tblGrid>
        <w:gridCol w:w="4926"/>
        <w:gridCol w:w="3402"/>
        <w:gridCol w:w="1560"/>
      </w:tblGrid>
      <w:tr w:rsidR="00902083" w:rsidRPr="0087451C" w:rsidTr="00716FF0">
        <w:tc>
          <w:tcPr>
            <w:tcW w:w="4926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عنـوان أو موضـوع المؤلـف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جهـة النشـر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تاريـخ النشـر</w:t>
            </w:r>
          </w:p>
        </w:tc>
      </w:tr>
      <w:tr w:rsidR="00902083" w:rsidRPr="00C344AC" w:rsidTr="00716FF0">
        <w:tc>
          <w:tcPr>
            <w:tcW w:w="4926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كتاب أنفلونزا الخنازير وطرق الوقاية منها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وزارة الزراعة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الاجندة الشهرية لأهم عمليات تغذية ورعاية الحيوانات المزرعية</w:t>
            </w: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الادارة المركزية للارشاد الزراعي</w:t>
            </w: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902083" w:rsidRPr="00C344AC" w:rsidTr="00716FF0">
        <w:trPr>
          <w:trHeight w:val="674"/>
        </w:trPr>
        <w:tc>
          <w:tcPr>
            <w:tcW w:w="4926" w:type="dxa"/>
          </w:tcPr>
          <w:p w:rsidR="00902083" w:rsidRPr="00716FF0" w:rsidRDefault="00902083" w:rsidP="00716F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رعاية الجاموس الحلاب</w:t>
            </w: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وزارة الزراعة ، مركز البحوث الزراعية</w:t>
            </w: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العمليات الشهرية لحيوانات المزرعة والارانب</w:t>
            </w: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الادارة العامة للثقافة الزراعية</w:t>
            </w: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تربية ورعاية عجول وعجلات الابقار والجاموس</w:t>
            </w:r>
          </w:p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وزارة الزراعة ، الثقافة الزراعية</w:t>
            </w: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تربية ورعاية وتغذية الابقار الحلابة وعجول التسمين</w:t>
            </w:r>
          </w:p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وزارة الزراعة ، الثقافة الزراعية</w:t>
            </w: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FF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926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  <w:tr w:rsidR="00902083" w:rsidRPr="00C344AC" w:rsidTr="00716FF0">
        <w:tc>
          <w:tcPr>
            <w:tcW w:w="4926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02083" w:rsidRPr="00716FF0" w:rsidRDefault="00902083" w:rsidP="00716FF0">
            <w:pPr>
              <w:spacing w:before="40" w:after="40" w:line="240" w:lineRule="auto"/>
              <w:rPr>
                <w:rFonts w:cs="Sultan normal"/>
                <w:sz w:val="28"/>
                <w:szCs w:val="28"/>
              </w:rPr>
            </w:pPr>
          </w:p>
        </w:tc>
      </w:tr>
    </w:tbl>
    <w:p w:rsidR="00902083" w:rsidRDefault="00902083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noProof/>
        </w:rPr>
        <w:pict>
          <v:roundrect id="_x0000_s1030" style="position:absolute;left:0;text-align:left;margin-left:166.05pt;margin-top:10.5pt;width:147.75pt;height:23.25pt;z-index:251655168;mso-position-horizontal-relative:text;mso-position-vertical-relative:text" arcsize="10923f" filled="f" strokeweight="1.75pt">
            <w10:wrap anchorx="page"/>
          </v:roundrect>
        </w:pict>
      </w:r>
    </w:p>
    <w:p w:rsidR="00902083" w:rsidRPr="0087451C" w:rsidRDefault="00902083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87451C">
        <w:rPr>
          <w:rFonts w:cs="Sultan bold" w:hint="cs"/>
          <w:sz w:val="24"/>
          <w:szCs w:val="24"/>
          <w:rtl/>
        </w:rPr>
        <w:t>يمكن</w:t>
      </w:r>
      <w:r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ك</w:t>
      </w:r>
      <w:r w:rsidRPr="0087451C">
        <w:rPr>
          <w:rFonts w:cs="Sultan bold"/>
          <w:sz w:val="24"/>
          <w:szCs w:val="24"/>
          <w:rtl/>
        </w:rPr>
        <w:t xml:space="preserve"> </w:t>
      </w:r>
      <w:r w:rsidRPr="0087451C">
        <w:rPr>
          <w:rFonts w:cs="Sultan bold" w:hint="cs"/>
          <w:sz w:val="24"/>
          <w:szCs w:val="24"/>
          <w:rtl/>
        </w:rPr>
        <w:t>اس</w:t>
      </w:r>
      <w:r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تخدام</w:t>
      </w:r>
      <w:r w:rsidRPr="0087451C">
        <w:rPr>
          <w:rFonts w:cs="Sultan bold"/>
          <w:sz w:val="24"/>
          <w:szCs w:val="24"/>
          <w:rtl/>
        </w:rPr>
        <w:t xml:space="preserve"> </w:t>
      </w:r>
      <w:r w:rsidRPr="0087451C">
        <w:rPr>
          <w:rFonts w:cs="Sultan bold" w:hint="cs"/>
          <w:sz w:val="24"/>
          <w:szCs w:val="24"/>
          <w:rtl/>
        </w:rPr>
        <w:t>ص</w:t>
      </w:r>
      <w:r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فحات</w:t>
      </w:r>
      <w:r w:rsidRPr="0087451C">
        <w:rPr>
          <w:rFonts w:cs="Sultan bold"/>
          <w:sz w:val="24"/>
          <w:szCs w:val="24"/>
          <w:rtl/>
        </w:rPr>
        <w:t xml:space="preserve"> </w:t>
      </w:r>
      <w:r w:rsidRPr="0087451C">
        <w:rPr>
          <w:rFonts w:cs="Sultan bold" w:hint="cs"/>
          <w:sz w:val="24"/>
          <w:szCs w:val="24"/>
          <w:rtl/>
        </w:rPr>
        <w:t>إضافي</w:t>
      </w:r>
      <w:r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ة</w:t>
      </w:r>
    </w:p>
    <w:p w:rsidR="00902083" w:rsidRDefault="0090208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902083" w:rsidRPr="006A5280" w:rsidRDefault="00902083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6A5280">
        <w:rPr>
          <w:rFonts w:cs="Sultan bold" w:hint="cs"/>
          <w:sz w:val="26"/>
          <w:szCs w:val="26"/>
          <w:rtl/>
        </w:rPr>
        <w:t>أذكر</w:t>
      </w:r>
      <w:r w:rsidRPr="006A5280"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شهادات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التقدير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أو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الجوائز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العلمية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التي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تحصلت</w:t>
      </w:r>
      <w:r>
        <w:rPr>
          <w:rFonts w:cs="Sultan bold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>عليها</w:t>
      </w:r>
      <w:r w:rsidRPr="006A5280">
        <w:rPr>
          <w:rFonts w:cs="Sultan bold"/>
          <w:sz w:val="26"/>
          <w:szCs w:val="26"/>
          <w:rtl/>
        </w:rPr>
        <w:t>:</w:t>
      </w:r>
    </w:p>
    <w:p w:rsidR="00902083" w:rsidRPr="006A5280" w:rsidRDefault="00902083" w:rsidP="004E26DC">
      <w:pPr>
        <w:spacing w:after="0" w:line="240" w:lineRule="auto"/>
        <w:rPr>
          <w:rFonts w:cs="Sultan normal"/>
          <w:sz w:val="14"/>
          <w:szCs w:val="14"/>
          <w:rtl/>
        </w:rPr>
      </w:pP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جائزة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شركاء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في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حماية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>
        <w:rPr>
          <w:rFonts w:cs="Sultan normal" w:hint="cs"/>
          <w:b/>
          <w:bCs/>
          <w:sz w:val="18"/>
          <w:szCs w:val="18"/>
          <w:rtl/>
        </w:rPr>
        <w:t>البيئة</w:t>
      </w:r>
      <w:r>
        <w:rPr>
          <w:rFonts w:cs="Sultan normal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/>
          <w:b/>
          <w:bCs/>
          <w:sz w:val="18"/>
          <w:szCs w:val="18"/>
          <w:rtl/>
        </w:rPr>
        <w:t>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7F3D8E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87451C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902083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/>
          <w:b/>
          <w:bCs/>
          <w:sz w:val="18"/>
          <w:szCs w:val="18"/>
          <w:rtl/>
        </w:rPr>
        <w:t>.................</w:t>
      </w:r>
      <w:r>
        <w:rPr>
          <w:rFonts w:cs="Sultan normal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</w:t>
      </w:r>
      <w:r w:rsidRPr="00E2333E">
        <w:rPr>
          <w:rFonts w:cs="Sultan normal"/>
          <w:b/>
          <w:bCs/>
          <w:sz w:val="18"/>
          <w:szCs w:val="18"/>
          <w:rtl/>
        </w:rPr>
        <w:t>..</w:t>
      </w:r>
      <w:r>
        <w:rPr>
          <w:rFonts w:cs="Sultan normal"/>
          <w:b/>
          <w:bCs/>
          <w:sz w:val="18"/>
          <w:szCs w:val="18"/>
          <w:rtl/>
        </w:rPr>
        <w:t>............</w:t>
      </w:r>
      <w:r w:rsidRPr="00E2333E">
        <w:rPr>
          <w:rFonts w:cs="Sultan normal"/>
          <w:b/>
          <w:bCs/>
          <w:sz w:val="18"/>
          <w:szCs w:val="18"/>
          <w:rtl/>
        </w:rPr>
        <w:t>..................</w:t>
      </w:r>
      <w:r>
        <w:rPr>
          <w:rFonts w:cs="Sultan normal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/>
          <w:sz w:val="18"/>
          <w:szCs w:val="18"/>
          <w:rtl/>
        </w:rPr>
        <w:t xml:space="preserve"> </w:t>
      </w:r>
    </w:p>
    <w:p w:rsidR="00902083" w:rsidRPr="006A5280" w:rsidRDefault="00902083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902083" w:rsidRDefault="00902083" w:rsidP="004E26DC">
      <w:pPr>
        <w:spacing w:after="0" w:line="240" w:lineRule="auto"/>
        <w:rPr>
          <w:rFonts w:cs="Sultan bold"/>
          <w:sz w:val="28"/>
          <w:szCs w:val="28"/>
          <w:rtl/>
        </w:rPr>
      </w:pPr>
      <w:r>
        <w:rPr>
          <w:noProof/>
        </w:rPr>
        <w:pict>
          <v:rect id="_x0000_s1031" style="position:absolute;left:0;text-align:left;margin-left:-6.45pt;margin-top:2.5pt;width:495pt;height:24pt;z-index:251660288" filled="f" strokeweight="1.75pt">
            <v:textbox style="mso-next-textbox:#_x0000_s1031">
              <w:txbxContent>
                <w:p w:rsidR="00902083" w:rsidRPr="00924603" w:rsidRDefault="00902083" w:rsidP="00924603">
                  <w:pPr>
                    <w:rPr>
                      <w:rFonts w:cs="Sultan Medium"/>
                      <w:b/>
                      <w:bCs/>
                      <w:sz w:val="24"/>
                      <w:szCs w:val="24"/>
                    </w:rPr>
                  </w:pP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>برجاء</w:t>
                  </w:r>
                  <w:r w:rsidRPr="00924603">
                    <w:rPr>
                      <w:rFonts w:cs="Sultan Medium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>ارفاق</w:t>
                  </w:r>
                  <w:r w:rsidRPr="00924603">
                    <w:rPr>
                      <w:rFonts w:cs="Sultan Medium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>السيرة</w:t>
                  </w:r>
                  <w:r w:rsidRPr="00924603">
                    <w:rPr>
                      <w:rFonts w:cs="Sultan Medium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>الذاتية</w:t>
                  </w:r>
                  <w:r w:rsidRPr="00924603">
                    <w:rPr>
                      <w:rFonts w:cs="Sultan Medium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924603">
                    <w:rPr>
                      <w:rFonts w:cs="Sultan Medium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>الاستمارة</w:t>
                  </w:r>
                  <w:r w:rsidRPr="00924603">
                    <w:rPr>
                      <w:rFonts w:cs="Sultan Medium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902083" w:rsidRDefault="00902083" w:rsidP="004E26DC">
      <w:pPr>
        <w:spacing w:after="0" w:line="240" w:lineRule="auto"/>
        <w:rPr>
          <w:rFonts w:cs="Sultan bold"/>
          <w:sz w:val="28"/>
          <w:szCs w:val="28"/>
          <w:rtl/>
        </w:rPr>
      </w:pPr>
    </w:p>
    <w:p w:rsidR="00902083" w:rsidRPr="00C344AC" w:rsidRDefault="00902083" w:rsidP="006A5280">
      <w:pPr>
        <w:spacing w:after="0" w:line="240" w:lineRule="auto"/>
        <w:ind w:firstLine="709"/>
        <w:rPr>
          <w:rFonts w:cs="Sultan normal"/>
          <w:sz w:val="28"/>
          <w:szCs w:val="28"/>
        </w:rPr>
      </w:pPr>
    </w:p>
    <w:sectPr w:rsidR="00902083" w:rsidRPr="00C344AC" w:rsidSect="0047435B"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83" w:rsidRDefault="00902083" w:rsidP="004836ED">
      <w:pPr>
        <w:spacing w:after="0" w:line="240" w:lineRule="auto"/>
      </w:pPr>
      <w:r>
        <w:separator/>
      </w:r>
    </w:p>
  </w:endnote>
  <w:endnote w:type="continuationSeparator" w:id="1">
    <w:p w:rsidR="00902083" w:rsidRDefault="00902083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83" w:rsidRDefault="00902083" w:rsidP="0047435B">
    <w:pPr>
      <w:pStyle w:val="Footer"/>
      <w:jc w:val="center"/>
    </w:pPr>
    <w:fldSimple w:instr=" PAGE   \* MERGEFORMAT ">
      <w:r>
        <w:rPr>
          <w:noProof/>
          <w:rtl/>
        </w:rPr>
        <w:t>8</w:t>
      </w:r>
    </w:fldSimple>
  </w:p>
  <w:p w:rsidR="00902083" w:rsidRDefault="00902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83" w:rsidRDefault="00902083" w:rsidP="004836ED">
      <w:pPr>
        <w:spacing w:after="0" w:line="240" w:lineRule="auto"/>
      </w:pPr>
      <w:r>
        <w:separator/>
      </w:r>
    </w:p>
  </w:footnote>
  <w:footnote w:type="continuationSeparator" w:id="1">
    <w:p w:rsidR="00902083" w:rsidRDefault="00902083" w:rsidP="0048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62E"/>
    <w:multiLevelType w:val="hybridMultilevel"/>
    <w:tmpl w:val="1512D5E4"/>
    <w:lvl w:ilvl="0" w:tplc="655E50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455B"/>
    <w:multiLevelType w:val="hybridMultilevel"/>
    <w:tmpl w:val="171C08A0"/>
    <w:lvl w:ilvl="0" w:tplc="76C86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E1BE9"/>
    <w:multiLevelType w:val="hybridMultilevel"/>
    <w:tmpl w:val="FB827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4EB"/>
    <w:rsid w:val="00014A87"/>
    <w:rsid w:val="00016C01"/>
    <w:rsid w:val="000860B8"/>
    <w:rsid w:val="000F7862"/>
    <w:rsid w:val="00140016"/>
    <w:rsid w:val="00141CB5"/>
    <w:rsid w:val="00166A58"/>
    <w:rsid w:val="00191960"/>
    <w:rsid w:val="00195065"/>
    <w:rsid w:val="001C7ED6"/>
    <w:rsid w:val="002072EF"/>
    <w:rsid w:val="00214CA5"/>
    <w:rsid w:val="00271899"/>
    <w:rsid w:val="00272A48"/>
    <w:rsid w:val="00297918"/>
    <w:rsid w:val="002B6249"/>
    <w:rsid w:val="00327696"/>
    <w:rsid w:val="00330236"/>
    <w:rsid w:val="003E55AE"/>
    <w:rsid w:val="003F15FE"/>
    <w:rsid w:val="00442ADC"/>
    <w:rsid w:val="00444C6E"/>
    <w:rsid w:val="004739A5"/>
    <w:rsid w:val="0047435B"/>
    <w:rsid w:val="004836ED"/>
    <w:rsid w:val="004A2C0F"/>
    <w:rsid w:val="004A6396"/>
    <w:rsid w:val="004E26DC"/>
    <w:rsid w:val="004F7DD5"/>
    <w:rsid w:val="005039BC"/>
    <w:rsid w:val="00524FAE"/>
    <w:rsid w:val="00546294"/>
    <w:rsid w:val="00562210"/>
    <w:rsid w:val="0057283F"/>
    <w:rsid w:val="00587186"/>
    <w:rsid w:val="005C12C4"/>
    <w:rsid w:val="006148C7"/>
    <w:rsid w:val="00615406"/>
    <w:rsid w:val="00644C44"/>
    <w:rsid w:val="006A5280"/>
    <w:rsid w:val="006D18BD"/>
    <w:rsid w:val="00716FF0"/>
    <w:rsid w:val="007C28C1"/>
    <w:rsid w:val="007F382A"/>
    <w:rsid w:val="007F3D8E"/>
    <w:rsid w:val="008108F3"/>
    <w:rsid w:val="00824DF4"/>
    <w:rsid w:val="0087451C"/>
    <w:rsid w:val="008752B8"/>
    <w:rsid w:val="0087616D"/>
    <w:rsid w:val="008D3E6A"/>
    <w:rsid w:val="008E4C65"/>
    <w:rsid w:val="008E6723"/>
    <w:rsid w:val="00902083"/>
    <w:rsid w:val="00921942"/>
    <w:rsid w:val="00924603"/>
    <w:rsid w:val="00996C8B"/>
    <w:rsid w:val="009A67D7"/>
    <w:rsid w:val="009B0304"/>
    <w:rsid w:val="00A031C9"/>
    <w:rsid w:val="00AC6832"/>
    <w:rsid w:val="00AD0DCB"/>
    <w:rsid w:val="00B025C2"/>
    <w:rsid w:val="00B12EFD"/>
    <w:rsid w:val="00B215A8"/>
    <w:rsid w:val="00B236DE"/>
    <w:rsid w:val="00B5698E"/>
    <w:rsid w:val="00BC0FB4"/>
    <w:rsid w:val="00BC2D13"/>
    <w:rsid w:val="00C3298F"/>
    <w:rsid w:val="00C344AC"/>
    <w:rsid w:val="00C905FD"/>
    <w:rsid w:val="00CB7533"/>
    <w:rsid w:val="00CF48EA"/>
    <w:rsid w:val="00D1087C"/>
    <w:rsid w:val="00D417F9"/>
    <w:rsid w:val="00D61818"/>
    <w:rsid w:val="00D86AA6"/>
    <w:rsid w:val="00DB34EB"/>
    <w:rsid w:val="00DC6679"/>
    <w:rsid w:val="00E2333E"/>
    <w:rsid w:val="00E33EF7"/>
    <w:rsid w:val="00E81DDF"/>
    <w:rsid w:val="00F55216"/>
    <w:rsid w:val="00F552EB"/>
    <w:rsid w:val="00F67C78"/>
    <w:rsid w:val="00F83029"/>
    <w:rsid w:val="00FA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3F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08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87C"/>
    <w:pPr>
      <w:overflowPunct w:val="0"/>
      <w:autoSpaceDE w:val="0"/>
      <w:autoSpaceDN w:val="0"/>
      <w:bidi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8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87C"/>
    <w:rPr>
      <w:rFonts w:ascii="Arial" w:hAnsi="Arial" w:cs="Times New Roman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57283F"/>
    <w:pPr>
      <w:bidi w:val="0"/>
      <w:ind w:left="720"/>
      <w:contextualSpacing/>
    </w:pPr>
  </w:style>
  <w:style w:type="table" w:styleId="TableGrid">
    <w:name w:val="Table Grid"/>
    <w:basedOn w:val="TableNormal"/>
    <w:uiPriority w:val="99"/>
    <w:rsid w:val="00DB34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36E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6ED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44C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asala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3423</Words>
  <Characters>19517</Characters>
  <Application>Microsoft Office Outlook</Application>
  <DocSecurity>0</DocSecurity>
  <Lines>0</Lines>
  <Paragraphs>0</Paragraphs>
  <ScaleCrop>false</ScaleCrop>
  <Company>aoad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الدول العربية</dc:title>
  <dc:subject/>
  <dc:creator>alsir</dc:creator>
  <cp:keywords/>
  <dc:description/>
  <cp:lastModifiedBy> </cp:lastModifiedBy>
  <cp:revision>2</cp:revision>
  <cp:lastPrinted>2012-11-06T08:36:00Z</cp:lastPrinted>
  <dcterms:created xsi:type="dcterms:W3CDTF">2016-01-10T11:22:00Z</dcterms:created>
  <dcterms:modified xsi:type="dcterms:W3CDTF">2016-01-10T11:22:00Z</dcterms:modified>
</cp:coreProperties>
</file>